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72" w:rsidRDefault="00DA2F72" w:rsidP="0016301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A2F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ประเด็น</w:t>
      </w:r>
      <w:r w:rsidR="00FA3B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DA2F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ปฏิรูป</w:t>
      </w:r>
      <w:r w:rsidR="00FA3B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ประเทศ</w:t>
      </w:r>
      <w:r w:rsidRPr="00DA2F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ที่ส่วนราชการจะเสนอเข้าสู่การพิจารณาของกลไกคณะกรรมการต่าง ๆ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เพิ่มเติม</w:t>
      </w:r>
    </w:p>
    <w:p w:rsidR="00DA2F72" w:rsidRDefault="00DA2F72" w:rsidP="00DA2F7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9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3685"/>
        <w:gridCol w:w="2693"/>
        <w:gridCol w:w="2751"/>
      </w:tblGrid>
      <w:tr w:rsidR="00FA3B6F" w:rsidTr="00FA3B6F">
        <w:trPr>
          <w:trHeight w:val="311"/>
        </w:trPr>
        <w:tc>
          <w:tcPr>
            <w:tcW w:w="852" w:type="dxa"/>
          </w:tcPr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ประเด็นการปฏิรูป</w:t>
            </w:r>
          </w:p>
        </w:tc>
        <w:tc>
          <w:tcPr>
            <w:tcW w:w="2693" w:type="dxa"/>
          </w:tcPr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คณะกรรมการที่เสนอเรื่อง</w:t>
            </w:r>
          </w:p>
        </w:tc>
        <w:tc>
          <w:tcPr>
            <w:tcW w:w="2751" w:type="dxa"/>
          </w:tcPr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สิ่งที่จะดำเนินการ</w:t>
            </w:r>
          </w:p>
        </w:tc>
      </w:tr>
      <w:tr w:rsidR="00FA3B6F" w:rsidTr="00FA3B6F">
        <w:trPr>
          <w:trHeight w:val="311"/>
        </w:trPr>
        <w:tc>
          <w:tcPr>
            <w:tcW w:w="852" w:type="dxa"/>
          </w:tcPr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51" w:type="dxa"/>
          </w:tcPr>
          <w:p w:rsidR="00FA3B6F" w:rsidRDefault="00FA3B6F" w:rsidP="00DA2F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A2F72" w:rsidRDefault="00DA2F72" w:rsidP="00DA2F72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63015" w:rsidRDefault="00163015" w:rsidP="00DA2F72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63015" w:rsidRDefault="00163015" w:rsidP="00DA2F72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63015" w:rsidRPr="00DA2F72" w:rsidRDefault="00163015" w:rsidP="00DA2F7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0" w:name="_GoBack"/>
      <w:bookmarkEnd w:id="0"/>
      <w:r w:rsidRPr="00495379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450C" wp14:editId="4934E14F">
                <wp:simplePos x="0" y="0"/>
                <wp:positionH relativeFrom="column">
                  <wp:posOffset>2310587</wp:posOffset>
                </wp:positionH>
                <wp:positionV relativeFrom="paragraph">
                  <wp:posOffset>1672184</wp:posOffset>
                </wp:positionV>
                <wp:extent cx="3577133" cy="1360627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133" cy="136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15" w:rsidRDefault="00163015" w:rsidP="00163015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สกุล ............................................................. ผู้กรอกข้อมูล</w:t>
                            </w:r>
                            <w:r w:rsidRPr="0018213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63015" w:rsidRDefault="00163015" w:rsidP="00163015">
                            <w:pPr>
                              <w:tabs>
                                <w:tab w:val="left" w:pos="3686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......................................................................................</w:t>
                            </w:r>
                          </w:p>
                          <w:p w:rsidR="00163015" w:rsidRDefault="00163015" w:rsidP="00163015">
                            <w:pPr>
                              <w:tabs>
                                <w:tab w:val="left" w:pos="3612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สังกัด สำนัก/กอง ........................................................................</w:t>
                            </w:r>
                          </w:p>
                          <w:p w:rsidR="00163015" w:rsidRDefault="00163015" w:rsidP="00163015">
                            <w:pPr>
                              <w:tabs>
                                <w:tab w:val="left" w:pos="3612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กรม .............................................................................................</w:t>
                            </w:r>
                          </w:p>
                          <w:p w:rsidR="00163015" w:rsidRPr="00C31573" w:rsidRDefault="00163015" w:rsidP="00163015">
                            <w:pPr>
                              <w:tabs>
                                <w:tab w:val="left" w:pos="9365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โทรศัพท์ ....................................มือถือ 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95pt;margin-top:131.65pt;width:281.6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" fillcolor="white [3201]" stroked="f" strokeweight=".5pt">
                <v:textbox>
                  <w:txbxContent>
                    <w:p w:rsidR="00163015" w:rsidRDefault="00163015" w:rsidP="00163015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สกุล ............................................................. ผู้กรอกข้อมูล</w:t>
                      </w:r>
                      <w:r w:rsidRPr="0018213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63015" w:rsidRDefault="00163015" w:rsidP="00163015">
                      <w:pPr>
                        <w:tabs>
                          <w:tab w:val="left" w:pos="3686"/>
                        </w:tabs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 ......................................................................................</w:t>
                      </w:r>
                    </w:p>
                    <w:p w:rsidR="00163015" w:rsidRDefault="00163015" w:rsidP="00163015">
                      <w:pPr>
                        <w:tabs>
                          <w:tab w:val="left" w:pos="3612"/>
                        </w:tabs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สังกัด สำนัก/กอง ........................................................................</w:t>
                      </w:r>
                    </w:p>
                    <w:p w:rsidR="00163015" w:rsidRDefault="00163015" w:rsidP="00163015">
                      <w:pPr>
                        <w:tabs>
                          <w:tab w:val="left" w:pos="3612"/>
                        </w:tabs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กรม .............................................................................................</w:t>
                      </w:r>
                    </w:p>
                    <w:p w:rsidR="00163015" w:rsidRPr="00C31573" w:rsidRDefault="00163015" w:rsidP="00163015">
                      <w:pPr>
                        <w:tabs>
                          <w:tab w:val="left" w:pos="9365"/>
                        </w:tabs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โทรศัพท์ ....................................มือถือ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015" w:rsidRPr="00DA2F72" w:rsidSect="00E4140F">
      <w:headerReference w:type="even" r:id="rId9"/>
      <w:pgSz w:w="11906" w:h="16838" w:code="9"/>
      <w:pgMar w:top="1134" w:right="1134" w:bottom="1134" w:left="153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0A" w:rsidRDefault="00303D0A">
      <w:r>
        <w:separator/>
      </w:r>
    </w:p>
  </w:endnote>
  <w:endnote w:type="continuationSeparator" w:id="0">
    <w:p w:rsidR="00303D0A" w:rsidRDefault="0030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0A" w:rsidRDefault="00303D0A">
      <w:r>
        <w:separator/>
      </w:r>
    </w:p>
  </w:footnote>
  <w:footnote w:type="continuationSeparator" w:id="0">
    <w:p w:rsidR="00303D0A" w:rsidRDefault="0030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AF" w:rsidRDefault="00CF63AF" w:rsidP="00D6626B">
    <w:pPr>
      <w:pStyle w:val="a5"/>
      <w:framePr w:wrap="around" w:vAnchor="text" w:hAnchor="margin" w:xAlign="center" w:y="1"/>
      <w:rPr>
        <w:rStyle w:val="a7"/>
        <w:rFonts w:cs="Angsana New"/>
      </w:rPr>
    </w:pPr>
    <w:r>
      <w:rPr>
        <w:rStyle w:val="a7"/>
        <w:rFonts w:cs="Angsana New"/>
      </w:rPr>
      <w:fldChar w:fldCharType="begin"/>
    </w:r>
    <w:r>
      <w:rPr>
        <w:rStyle w:val="a7"/>
        <w:rFonts w:cs="Angsana New"/>
      </w:rPr>
      <w:instrText xml:space="preserve">PAGE  </w:instrText>
    </w:r>
    <w:r>
      <w:rPr>
        <w:rStyle w:val="a7"/>
        <w:rFonts w:cs="Angsana New"/>
      </w:rPr>
      <w:fldChar w:fldCharType="end"/>
    </w:r>
  </w:p>
  <w:p w:rsidR="00CF63AF" w:rsidRDefault="00CF6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7A"/>
    <w:multiLevelType w:val="hybridMultilevel"/>
    <w:tmpl w:val="2F42546E"/>
    <w:lvl w:ilvl="0" w:tplc="45BEFE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CA3"/>
    <w:multiLevelType w:val="hybridMultilevel"/>
    <w:tmpl w:val="0F720B4C"/>
    <w:lvl w:ilvl="0" w:tplc="0E680F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7269"/>
    <w:multiLevelType w:val="hybridMultilevel"/>
    <w:tmpl w:val="4EF6CD16"/>
    <w:lvl w:ilvl="0" w:tplc="0D3896F8">
      <w:start w:val="1"/>
      <w:numFmt w:val="thaiNumbers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9E265B8"/>
    <w:multiLevelType w:val="hybridMultilevel"/>
    <w:tmpl w:val="61F460C4"/>
    <w:lvl w:ilvl="0" w:tplc="E7AC7650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0B0B488C"/>
    <w:multiLevelType w:val="hybridMultilevel"/>
    <w:tmpl w:val="15803D84"/>
    <w:lvl w:ilvl="0" w:tplc="5464DE46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914E5E"/>
    <w:multiLevelType w:val="hybridMultilevel"/>
    <w:tmpl w:val="ACEC706E"/>
    <w:lvl w:ilvl="0" w:tplc="57FCCC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74F1"/>
    <w:multiLevelType w:val="hybridMultilevel"/>
    <w:tmpl w:val="39D6144E"/>
    <w:lvl w:ilvl="0" w:tplc="418293D8">
      <w:start w:val="2560"/>
      <w:numFmt w:val="thaiNumbers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588F"/>
    <w:multiLevelType w:val="hybridMultilevel"/>
    <w:tmpl w:val="CBFE6518"/>
    <w:lvl w:ilvl="0" w:tplc="8F46E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12943"/>
    <w:multiLevelType w:val="hybridMultilevel"/>
    <w:tmpl w:val="51F6BFFE"/>
    <w:lvl w:ilvl="0" w:tplc="193C7172">
      <w:start w:val="1"/>
      <w:numFmt w:val="thaiNumbers"/>
      <w:lvlText w:val="(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D7A0DCD"/>
    <w:multiLevelType w:val="hybridMultilevel"/>
    <w:tmpl w:val="6C125B70"/>
    <w:lvl w:ilvl="0" w:tplc="B22E26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2B1A"/>
    <w:multiLevelType w:val="hybridMultilevel"/>
    <w:tmpl w:val="9B1C1406"/>
    <w:lvl w:ilvl="0" w:tplc="F28C891C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>
    <w:nsid w:val="1F1407FF"/>
    <w:multiLevelType w:val="hybridMultilevel"/>
    <w:tmpl w:val="0FA80AA0"/>
    <w:lvl w:ilvl="0" w:tplc="30300DF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7E96"/>
    <w:multiLevelType w:val="hybridMultilevel"/>
    <w:tmpl w:val="10201B08"/>
    <w:lvl w:ilvl="0" w:tplc="98A20F0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6597B"/>
    <w:multiLevelType w:val="hybridMultilevel"/>
    <w:tmpl w:val="6BC4BC78"/>
    <w:lvl w:ilvl="0" w:tplc="8CA292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B2DC1"/>
    <w:multiLevelType w:val="hybridMultilevel"/>
    <w:tmpl w:val="10FA910A"/>
    <w:lvl w:ilvl="0" w:tplc="F31C32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07FC4"/>
    <w:multiLevelType w:val="hybridMultilevel"/>
    <w:tmpl w:val="2B9A2EA6"/>
    <w:lvl w:ilvl="0" w:tplc="ED9AE5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05365"/>
    <w:multiLevelType w:val="hybridMultilevel"/>
    <w:tmpl w:val="45E6D54C"/>
    <w:lvl w:ilvl="0" w:tplc="60342DBE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37F57127"/>
    <w:multiLevelType w:val="hybridMultilevel"/>
    <w:tmpl w:val="761EECE2"/>
    <w:lvl w:ilvl="0" w:tplc="19E009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32A62"/>
    <w:multiLevelType w:val="hybridMultilevel"/>
    <w:tmpl w:val="4A1C7528"/>
    <w:lvl w:ilvl="0" w:tplc="007AA3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A6A5F"/>
    <w:multiLevelType w:val="hybridMultilevel"/>
    <w:tmpl w:val="55087550"/>
    <w:lvl w:ilvl="0" w:tplc="BA549F2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A1E56"/>
    <w:multiLevelType w:val="hybridMultilevel"/>
    <w:tmpl w:val="EA92A420"/>
    <w:lvl w:ilvl="0" w:tplc="B218DAFE">
      <w:start w:val="1"/>
      <w:numFmt w:val="thaiNumbers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568E5716"/>
    <w:multiLevelType w:val="hybridMultilevel"/>
    <w:tmpl w:val="93E2D45A"/>
    <w:lvl w:ilvl="0" w:tplc="406E3F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F965F9"/>
    <w:multiLevelType w:val="hybridMultilevel"/>
    <w:tmpl w:val="E5D0E91E"/>
    <w:lvl w:ilvl="0" w:tplc="37B44A2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4037E"/>
    <w:multiLevelType w:val="hybridMultilevel"/>
    <w:tmpl w:val="30CA2350"/>
    <w:lvl w:ilvl="0" w:tplc="5CBE59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DD1E11"/>
    <w:multiLevelType w:val="hybridMultilevel"/>
    <w:tmpl w:val="CDD01952"/>
    <w:lvl w:ilvl="0" w:tplc="9D36B8C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31CA2"/>
    <w:multiLevelType w:val="hybridMultilevel"/>
    <w:tmpl w:val="6DF60F06"/>
    <w:lvl w:ilvl="0" w:tplc="BC8E3D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6333D"/>
    <w:multiLevelType w:val="hybridMultilevel"/>
    <w:tmpl w:val="30CA2350"/>
    <w:lvl w:ilvl="0" w:tplc="5CBE59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6"/>
  </w:num>
  <w:num w:numId="5">
    <w:abstractNumId w:val="10"/>
  </w:num>
  <w:num w:numId="6">
    <w:abstractNumId w:val="3"/>
  </w:num>
  <w:num w:numId="7">
    <w:abstractNumId w:val="26"/>
  </w:num>
  <w:num w:numId="8">
    <w:abstractNumId w:val="23"/>
  </w:num>
  <w:num w:numId="9">
    <w:abstractNumId w:val="13"/>
  </w:num>
  <w:num w:numId="10">
    <w:abstractNumId w:val="7"/>
  </w:num>
  <w:num w:numId="11">
    <w:abstractNumId w:val="14"/>
  </w:num>
  <w:num w:numId="12">
    <w:abstractNumId w:val="15"/>
  </w:num>
  <w:num w:numId="13">
    <w:abstractNumId w:val="17"/>
  </w:num>
  <w:num w:numId="14">
    <w:abstractNumId w:val="4"/>
  </w:num>
  <w:num w:numId="15">
    <w:abstractNumId w:val="8"/>
  </w:num>
  <w:num w:numId="16">
    <w:abstractNumId w:val="20"/>
  </w:num>
  <w:num w:numId="17">
    <w:abstractNumId w:val="19"/>
  </w:num>
  <w:num w:numId="18">
    <w:abstractNumId w:val="25"/>
  </w:num>
  <w:num w:numId="19">
    <w:abstractNumId w:val="22"/>
  </w:num>
  <w:num w:numId="20">
    <w:abstractNumId w:val="12"/>
  </w:num>
  <w:num w:numId="21">
    <w:abstractNumId w:val="11"/>
  </w:num>
  <w:num w:numId="22">
    <w:abstractNumId w:val="24"/>
  </w:num>
  <w:num w:numId="23">
    <w:abstractNumId w:val="0"/>
  </w:num>
  <w:num w:numId="24">
    <w:abstractNumId w:val="1"/>
  </w:num>
  <w:num w:numId="25">
    <w:abstractNumId w:val="6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8"/>
    <w:rsid w:val="000009B3"/>
    <w:rsid w:val="00000FB6"/>
    <w:rsid w:val="000149C1"/>
    <w:rsid w:val="000272A7"/>
    <w:rsid w:val="00041424"/>
    <w:rsid w:val="00041C0B"/>
    <w:rsid w:val="000435AD"/>
    <w:rsid w:val="0006583D"/>
    <w:rsid w:val="000720EF"/>
    <w:rsid w:val="00084FB4"/>
    <w:rsid w:val="0008683F"/>
    <w:rsid w:val="0009382C"/>
    <w:rsid w:val="000953FE"/>
    <w:rsid w:val="00095B3F"/>
    <w:rsid w:val="00097AF9"/>
    <w:rsid w:val="000A4552"/>
    <w:rsid w:val="000B340B"/>
    <w:rsid w:val="000B4777"/>
    <w:rsid w:val="000C412D"/>
    <w:rsid w:val="000C7778"/>
    <w:rsid w:val="000D61FF"/>
    <w:rsid w:val="000D658D"/>
    <w:rsid w:val="000D79AA"/>
    <w:rsid w:val="000E20D0"/>
    <w:rsid w:val="000F15ED"/>
    <w:rsid w:val="000F3BD3"/>
    <w:rsid w:val="00101AC4"/>
    <w:rsid w:val="001043E0"/>
    <w:rsid w:val="00107DC9"/>
    <w:rsid w:val="00110051"/>
    <w:rsid w:val="00111792"/>
    <w:rsid w:val="00125A3B"/>
    <w:rsid w:val="001334A1"/>
    <w:rsid w:val="00136C62"/>
    <w:rsid w:val="00145FAE"/>
    <w:rsid w:val="00150B1E"/>
    <w:rsid w:val="00151F41"/>
    <w:rsid w:val="00163015"/>
    <w:rsid w:val="00167E69"/>
    <w:rsid w:val="00170EE1"/>
    <w:rsid w:val="00176299"/>
    <w:rsid w:val="00182B70"/>
    <w:rsid w:val="00184DFC"/>
    <w:rsid w:val="00187FAB"/>
    <w:rsid w:val="00193A40"/>
    <w:rsid w:val="001972CF"/>
    <w:rsid w:val="001A1749"/>
    <w:rsid w:val="001A33AB"/>
    <w:rsid w:val="001A6804"/>
    <w:rsid w:val="001A6E78"/>
    <w:rsid w:val="001C26ED"/>
    <w:rsid w:val="001C424C"/>
    <w:rsid w:val="001D13B0"/>
    <w:rsid w:val="001D5051"/>
    <w:rsid w:val="001D5F53"/>
    <w:rsid w:val="001E123D"/>
    <w:rsid w:val="001E26DB"/>
    <w:rsid w:val="001E3A80"/>
    <w:rsid w:val="001F0AFE"/>
    <w:rsid w:val="001F5FEF"/>
    <w:rsid w:val="00204AB8"/>
    <w:rsid w:val="00204FCD"/>
    <w:rsid w:val="00214EFF"/>
    <w:rsid w:val="00224A9A"/>
    <w:rsid w:val="00232563"/>
    <w:rsid w:val="00234405"/>
    <w:rsid w:val="002445BA"/>
    <w:rsid w:val="00247796"/>
    <w:rsid w:val="0027219D"/>
    <w:rsid w:val="002747A4"/>
    <w:rsid w:val="0028014C"/>
    <w:rsid w:val="00280B79"/>
    <w:rsid w:val="002839AF"/>
    <w:rsid w:val="002A3DD2"/>
    <w:rsid w:val="002B07A5"/>
    <w:rsid w:val="002C7484"/>
    <w:rsid w:val="002D2B1B"/>
    <w:rsid w:val="002D3BB8"/>
    <w:rsid w:val="002D7973"/>
    <w:rsid w:val="002E1EB8"/>
    <w:rsid w:val="002E73BC"/>
    <w:rsid w:val="002F6F89"/>
    <w:rsid w:val="00303D0A"/>
    <w:rsid w:val="00320DFE"/>
    <w:rsid w:val="00321E68"/>
    <w:rsid w:val="003230C3"/>
    <w:rsid w:val="003237BB"/>
    <w:rsid w:val="00325B48"/>
    <w:rsid w:val="003277BB"/>
    <w:rsid w:val="00342AC2"/>
    <w:rsid w:val="00344C79"/>
    <w:rsid w:val="00347E7D"/>
    <w:rsid w:val="00350BC9"/>
    <w:rsid w:val="00351A4B"/>
    <w:rsid w:val="00352C27"/>
    <w:rsid w:val="003536EA"/>
    <w:rsid w:val="0036325A"/>
    <w:rsid w:val="00364B2F"/>
    <w:rsid w:val="003659FE"/>
    <w:rsid w:val="003711E8"/>
    <w:rsid w:val="00385C4B"/>
    <w:rsid w:val="00386932"/>
    <w:rsid w:val="00386D3B"/>
    <w:rsid w:val="00387297"/>
    <w:rsid w:val="00392DCD"/>
    <w:rsid w:val="0039790D"/>
    <w:rsid w:val="003A4183"/>
    <w:rsid w:val="003A61FF"/>
    <w:rsid w:val="003A7072"/>
    <w:rsid w:val="003A76A9"/>
    <w:rsid w:val="003B0B81"/>
    <w:rsid w:val="003B5BB4"/>
    <w:rsid w:val="003B5F8B"/>
    <w:rsid w:val="003C0B2D"/>
    <w:rsid w:val="003C7FF3"/>
    <w:rsid w:val="003E483E"/>
    <w:rsid w:val="003F26D6"/>
    <w:rsid w:val="00411668"/>
    <w:rsid w:val="00411695"/>
    <w:rsid w:val="004149B0"/>
    <w:rsid w:val="00420479"/>
    <w:rsid w:val="00421D20"/>
    <w:rsid w:val="00434126"/>
    <w:rsid w:val="00435101"/>
    <w:rsid w:val="00436B84"/>
    <w:rsid w:val="00442090"/>
    <w:rsid w:val="00443D13"/>
    <w:rsid w:val="0044552B"/>
    <w:rsid w:val="00445CB9"/>
    <w:rsid w:val="004470AA"/>
    <w:rsid w:val="0046089A"/>
    <w:rsid w:val="00467026"/>
    <w:rsid w:val="00467310"/>
    <w:rsid w:val="004750CB"/>
    <w:rsid w:val="00480A83"/>
    <w:rsid w:val="00481141"/>
    <w:rsid w:val="00482285"/>
    <w:rsid w:val="0049234F"/>
    <w:rsid w:val="00497232"/>
    <w:rsid w:val="004B1C00"/>
    <w:rsid w:val="004B2E53"/>
    <w:rsid w:val="004B4D7E"/>
    <w:rsid w:val="004B53E8"/>
    <w:rsid w:val="004C53C8"/>
    <w:rsid w:val="004C5C11"/>
    <w:rsid w:val="004C7E81"/>
    <w:rsid w:val="004F169C"/>
    <w:rsid w:val="00500055"/>
    <w:rsid w:val="00501F02"/>
    <w:rsid w:val="00505D13"/>
    <w:rsid w:val="0050608C"/>
    <w:rsid w:val="00507BFF"/>
    <w:rsid w:val="00514D34"/>
    <w:rsid w:val="005165B9"/>
    <w:rsid w:val="0052401C"/>
    <w:rsid w:val="00525B4A"/>
    <w:rsid w:val="00530C03"/>
    <w:rsid w:val="00542B1A"/>
    <w:rsid w:val="00544ABA"/>
    <w:rsid w:val="005469C3"/>
    <w:rsid w:val="0055517A"/>
    <w:rsid w:val="00556AF0"/>
    <w:rsid w:val="005610DF"/>
    <w:rsid w:val="0056253E"/>
    <w:rsid w:val="00571151"/>
    <w:rsid w:val="0057234C"/>
    <w:rsid w:val="00573695"/>
    <w:rsid w:val="00575D8F"/>
    <w:rsid w:val="00583698"/>
    <w:rsid w:val="005944D6"/>
    <w:rsid w:val="00596FB0"/>
    <w:rsid w:val="005A1A3C"/>
    <w:rsid w:val="005A6EBA"/>
    <w:rsid w:val="005B0CEF"/>
    <w:rsid w:val="005B0EDC"/>
    <w:rsid w:val="005B26F5"/>
    <w:rsid w:val="005B3ACD"/>
    <w:rsid w:val="005B636A"/>
    <w:rsid w:val="005C00B2"/>
    <w:rsid w:val="005E26A9"/>
    <w:rsid w:val="005E3FEE"/>
    <w:rsid w:val="005E727D"/>
    <w:rsid w:val="005F4316"/>
    <w:rsid w:val="005F4EE0"/>
    <w:rsid w:val="0060087D"/>
    <w:rsid w:val="0060500A"/>
    <w:rsid w:val="00606DFF"/>
    <w:rsid w:val="006131D6"/>
    <w:rsid w:val="0061320D"/>
    <w:rsid w:val="00613D3D"/>
    <w:rsid w:val="00615E89"/>
    <w:rsid w:val="00617D58"/>
    <w:rsid w:val="006244B5"/>
    <w:rsid w:val="006279DC"/>
    <w:rsid w:val="006304E9"/>
    <w:rsid w:val="006322B0"/>
    <w:rsid w:val="00642167"/>
    <w:rsid w:val="00642CFE"/>
    <w:rsid w:val="00646733"/>
    <w:rsid w:val="00675FCA"/>
    <w:rsid w:val="00676895"/>
    <w:rsid w:val="00691612"/>
    <w:rsid w:val="00697AF4"/>
    <w:rsid w:val="006A24FE"/>
    <w:rsid w:val="006A4118"/>
    <w:rsid w:val="006A4668"/>
    <w:rsid w:val="006B04DE"/>
    <w:rsid w:val="006B1ADC"/>
    <w:rsid w:val="006B6863"/>
    <w:rsid w:val="006B7210"/>
    <w:rsid w:val="006B7F21"/>
    <w:rsid w:val="006C0BD3"/>
    <w:rsid w:val="006C3A55"/>
    <w:rsid w:val="006C4CAF"/>
    <w:rsid w:val="006D16F7"/>
    <w:rsid w:val="006D6268"/>
    <w:rsid w:val="006E3842"/>
    <w:rsid w:val="00700BA6"/>
    <w:rsid w:val="0070156A"/>
    <w:rsid w:val="00701895"/>
    <w:rsid w:val="007106D7"/>
    <w:rsid w:val="007116F4"/>
    <w:rsid w:val="0071327D"/>
    <w:rsid w:val="00715D51"/>
    <w:rsid w:val="007339A7"/>
    <w:rsid w:val="007461E4"/>
    <w:rsid w:val="00746F76"/>
    <w:rsid w:val="00751C5E"/>
    <w:rsid w:val="007633E7"/>
    <w:rsid w:val="0076615E"/>
    <w:rsid w:val="00773F08"/>
    <w:rsid w:val="00775144"/>
    <w:rsid w:val="00776B81"/>
    <w:rsid w:val="00777DF9"/>
    <w:rsid w:val="00786403"/>
    <w:rsid w:val="007904C8"/>
    <w:rsid w:val="007941B5"/>
    <w:rsid w:val="0079420D"/>
    <w:rsid w:val="007A16C4"/>
    <w:rsid w:val="007A18B0"/>
    <w:rsid w:val="007B00B8"/>
    <w:rsid w:val="007B6EA9"/>
    <w:rsid w:val="007C5939"/>
    <w:rsid w:val="007C68AC"/>
    <w:rsid w:val="007D4343"/>
    <w:rsid w:val="007D6194"/>
    <w:rsid w:val="007D71C6"/>
    <w:rsid w:val="007E59EB"/>
    <w:rsid w:val="007E6E95"/>
    <w:rsid w:val="007F4AE7"/>
    <w:rsid w:val="00800151"/>
    <w:rsid w:val="00805E16"/>
    <w:rsid w:val="008060BB"/>
    <w:rsid w:val="00807436"/>
    <w:rsid w:val="00816C4F"/>
    <w:rsid w:val="008226FE"/>
    <w:rsid w:val="00823A88"/>
    <w:rsid w:val="00823ECB"/>
    <w:rsid w:val="00824927"/>
    <w:rsid w:val="008272FA"/>
    <w:rsid w:val="00851B0D"/>
    <w:rsid w:val="008535D9"/>
    <w:rsid w:val="00856ECB"/>
    <w:rsid w:val="00857BDC"/>
    <w:rsid w:val="008617AA"/>
    <w:rsid w:val="008634C1"/>
    <w:rsid w:val="00865543"/>
    <w:rsid w:val="00871ACD"/>
    <w:rsid w:val="00873391"/>
    <w:rsid w:val="00885FFC"/>
    <w:rsid w:val="00886B7E"/>
    <w:rsid w:val="008901CA"/>
    <w:rsid w:val="008917CA"/>
    <w:rsid w:val="008A4B43"/>
    <w:rsid w:val="008C0EBA"/>
    <w:rsid w:val="008C5631"/>
    <w:rsid w:val="008C7986"/>
    <w:rsid w:val="008D1807"/>
    <w:rsid w:val="008D19F4"/>
    <w:rsid w:val="008D268E"/>
    <w:rsid w:val="008D6BB6"/>
    <w:rsid w:val="008E4E46"/>
    <w:rsid w:val="008E676E"/>
    <w:rsid w:val="008E7FDD"/>
    <w:rsid w:val="008F3EFC"/>
    <w:rsid w:val="008F59F4"/>
    <w:rsid w:val="008F745C"/>
    <w:rsid w:val="00904C2B"/>
    <w:rsid w:val="0091060D"/>
    <w:rsid w:val="00913B80"/>
    <w:rsid w:val="009159D7"/>
    <w:rsid w:val="0092180B"/>
    <w:rsid w:val="00921E9F"/>
    <w:rsid w:val="00923102"/>
    <w:rsid w:val="009279E5"/>
    <w:rsid w:val="009358D3"/>
    <w:rsid w:val="00941B08"/>
    <w:rsid w:val="00941C03"/>
    <w:rsid w:val="00944E72"/>
    <w:rsid w:val="009479C2"/>
    <w:rsid w:val="00951D06"/>
    <w:rsid w:val="009531F8"/>
    <w:rsid w:val="00963E8E"/>
    <w:rsid w:val="00974255"/>
    <w:rsid w:val="00982D72"/>
    <w:rsid w:val="009841D8"/>
    <w:rsid w:val="00987961"/>
    <w:rsid w:val="00990D85"/>
    <w:rsid w:val="00992526"/>
    <w:rsid w:val="00995C80"/>
    <w:rsid w:val="009A3F1B"/>
    <w:rsid w:val="009C4C0C"/>
    <w:rsid w:val="009C74E1"/>
    <w:rsid w:val="009C7F70"/>
    <w:rsid w:val="009D38CA"/>
    <w:rsid w:val="009D561E"/>
    <w:rsid w:val="009D7F4E"/>
    <w:rsid w:val="009F142F"/>
    <w:rsid w:val="009F34FD"/>
    <w:rsid w:val="009F4F68"/>
    <w:rsid w:val="00A007DB"/>
    <w:rsid w:val="00A015CB"/>
    <w:rsid w:val="00A03588"/>
    <w:rsid w:val="00A32399"/>
    <w:rsid w:val="00A37DB6"/>
    <w:rsid w:val="00A47328"/>
    <w:rsid w:val="00A56D1D"/>
    <w:rsid w:val="00A60D81"/>
    <w:rsid w:val="00A64DF4"/>
    <w:rsid w:val="00A65FD6"/>
    <w:rsid w:val="00A70454"/>
    <w:rsid w:val="00A7419D"/>
    <w:rsid w:val="00A76817"/>
    <w:rsid w:val="00A81F74"/>
    <w:rsid w:val="00A8361F"/>
    <w:rsid w:val="00A840F6"/>
    <w:rsid w:val="00A94088"/>
    <w:rsid w:val="00A9568E"/>
    <w:rsid w:val="00AA133C"/>
    <w:rsid w:val="00AB0E1F"/>
    <w:rsid w:val="00AB3BC8"/>
    <w:rsid w:val="00AC2C93"/>
    <w:rsid w:val="00AD0725"/>
    <w:rsid w:val="00AD31D3"/>
    <w:rsid w:val="00AD6059"/>
    <w:rsid w:val="00AD6A20"/>
    <w:rsid w:val="00AE1BC8"/>
    <w:rsid w:val="00AE333E"/>
    <w:rsid w:val="00AE4267"/>
    <w:rsid w:val="00AF41C7"/>
    <w:rsid w:val="00B0413F"/>
    <w:rsid w:val="00B11E83"/>
    <w:rsid w:val="00B15BAF"/>
    <w:rsid w:val="00B171E6"/>
    <w:rsid w:val="00B218FD"/>
    <w:rsid w:val="00B25A0A"/>
    <w:rsid w:val="00B278C9"/>
    <w:rsid w:val="00B3118B"/>
    <w:rsid w:val="00B404E2"/>
    <w:rsid w:val="00B42EA1"/>
    <w:rsid w:val="00B4736E"/>
    <w:rsid w:val="00B50668"/>
    <w:rsid w:val="00B72CE0"/>
    <w:rsid w:val="00B80B01"/>
    <w:rsid w:val="00B83380"/>
    <w:rsid w:val="00B846E4"/>
    <w:rsid w:val="00B8566C"/>
    <w:rsid w:val="00B86293"/>
    <w:rsid w:val="00B873F0"/>
    <w:rsid w:val="00B91C1B"/>
    <w:rsid w:val="00B91FB5"/>
    <w:rsid w:val="00BA0526"/>
    <w:rsid w:val="00BA436F"/>
    <w:rsid w:val="00BA5B9D"/>
    <w:rsid w:val="00BA643C"/>
    <w:rsid w:val="00BA7AD1"/>
    <w:rsid w:val="00BB29A4"/>
    <w:rsid w:val="00BB2C84"/>
    <w:rsid w:val="00BB70A6"/>
    <w:rsid w:val="00BC5C5E"/>
    <w:rsid w:val="00BC5F1F"/>
    <w:rsid w:val="00BC7924"/>
    <w:rsid w:val="00BD25C4"/>
    <w:rsid w:val="00BD5F9F"/>
    <w:rsid w:val="00BD6FC5"/>
    <w:rsid w:val="00BE1DDB"/>
    <w:rsid w:val="00BE532A"/>
    <w:rsid w:val="00BE5333"/>
    <w:rsid w:val="00BE5973"/>
    <w:rsid w:val="00BE5D74"/>
    <w:rsid w:val="00BF06D4"/>
    <w:rsid w:val="00BF370A"/>
    <w:rsid w:val="00BF497A"/>
    <w:rsid w:val="00C01DA3"/>
    <w:rsid w:val="00C052CF"/>
    <w:rsid w:val="00C13F57"/>
    <w:rsid w:val="00C15E96"/>
    <w:rsid w:val="00C204D5"/>
    <w:rsid w:val="00C206F6"/>
    <w:rsid w:val="00C22140"/>
    <w:rsid w:val="00C31573"/>
    <w:rsid w:val="00C32AAB"/>
    <w:rsid w:val="00C35DB5"/>
    <w:rsid w:val="00C37A23"/>
    <w:rsid w:val="00C42424"/>
    <w:rsid w:val="00C50073"/>
    <w:rsid w:val="00C51B40"/>
    <w:rsid w:val="00C57CCB"/>
    <w:rsid w:val="00C607BA"/>
    <w:rsid w:val="00C65C70"/>
    <w:rsid w:val="00C72437"/>
    <w:rsid w:val="00C72AF4"/>
    <w:rsid w:val="00C80DBE"/>
    <w:rsid w:val="00C815F8"/>
    <w:rsid w:val="00C831FC"/>
    <w:rsid w:val="00C871DD"/>
    <w:rsid w:val="00C87D3D"/>
    <w:rsid w:val="00C87E7C"/>
    <w:rsid w:val="00C91F50"/>
    <w:rsid w:val="00C92F06"/>
    <w:rsid w:val="00C94909"/>
    <w:rsid w:val="00C95D1B"/>
    <w:rsid w:val="00C96B24"/>
    <w:rsid w:val="00CA2F53"/>
    <w:rsid w:val="00CA58BA"/>
    <w:rsid w:val="00CA7FF4"/>
    <w:rsid w:val="00CC7DBC"/>
    <w:rsid w:val="00CD735A"/>
    <w:rsid w:val="00CE1959"/>
    <w:rsid w:val="00CE3EDA"/>
    <w:rsid w:val="00CE73E3"/>
    <w:rsid w:val="00CE7A9D"/>
    <w:rsid w:val="00CE7D8F"/>
    <w:rsid w:val="00CF0686"/>
    <w:rsid w:val="00CF63AF"/>
    <w:rsid w:val="00D01695"/>
    <w:rsid w:val="00D2642E"/>
    <w:rsid w:val="00D32B09"/>
    <w:rsid w:val="00D35165"/>
    <w:rsid w:val="00D35FCC"/>
    <w:rsid w:val="00D3616D"/>
    <w:rsid w:val="00D42C9A"/>
    <w:rsid w:val="00D452CB"/>
    <w:rsid w:val="00D51DD9"/>
    <w:rsid w:val="00D5242B"/>
    <w:rsid w:val="00D547D1"/>
    <w:rsid w:val="00D6626B"/>
    <w:rsid w:val="00D677D1"/>
    <w:rsid w:val="00D708A8"/>
    <w:rsid w:val="00D7259F"/>
    <w:rsid w:val="00D73362"/>
    <w:rsid w:val="00D76046"/>
    <w:rsid w:val="00D76D92"/>
    <w:rsid w:val="00D82071"/>
    <w:rsid w:val="00D84566"/>
    <w:rsid w:val="00D86C2B"/>
    <w:rsid w:val="00D92DF7"/>
    <w:rsid w:val="00DA07F4"/>
    <w:rsid w:val="00DA2D88"/>
    <w:rsid w:val="00DA2F72"/>
    <w:rsid w:val="00DA39EA"/>
    <w:rsid w:val="00DA53DA"/>
    <w:rsid w:val="00DB741A"/>
    <w:rsid w:val="00DD2D99"/>
    <w:rsid w:val="00DD3DEE"/>
    <w:rsid w:val="00DE21E7"/>
    <w:rsid w:val="00DE6009"/>
    <w:rsid w:val="00DE711F"/>
    <w:rsid w:val="00DE786C"/>
    <w:rsid w:val="00DE7F95"/>
    <w:rsid w:val="00DF59B4"/>
    <w:rsid w:val="00E02D45"/>
    <w:rsid w:val="00E03866"/>
    <w:rsid w:val="00E125A3"/>
    <w:rsid w:val="00E15EAC"/>
    <w:rsid w:val="00E251DF"/>
    <w:rsid w:val="00E36B9E"/>
    <w:rsid w:val="00E4140F"/>
    <w:rsid w:val="00E41BFF"/>
    <w:rsid w:val="00E42F23"/>
    <w:rsid w:val="00E51BC5"/>
    <w:rsid w:val="00E530AF"/>
    <w:rsid w:val="00E537F1"/>
    <w:rsid w:val="00E578BB"/>
    <w:rsid w:val="00E64DD0"/>
    <w:rsid w:val="00E6631A"/>
    <w:rsid w:val="00E67800"/>
    <w:rsid w:val="00E72FDC"/>
    <w:rsid w:val="00E7346C"/>
    <w:rsid w:val="00E77E80"/>
    <w:rsid w:val="00E8504B"/>
    <w:rsid w:val="00EA7B6F"/>
    <w:rsid w:val="00EB12C7"/>
    <w:rsid w:val="00EC2132"/>
    <w:rsid w:val="00ED194B"/>
    <w:rsid w:val="00ED78A8"/>
    <w:rsid w:val="00EE0C32"/>
    <w:rsid w:val="00EF0C38"/>
    <w:rsid w:val="00EF0D07"/>
    <w:rsid w:val="00EF48B8"/>
    <w:rsid w:val="00EF65B1"/>
    <w:rsid w:val="00F00292"/>
    <w:rsid w:val="00F04C69"/>
    <w:rsid w:val="00F116A9"/>
    <w:rsid w:val="00F21C74"/>
    <w:rsid w:val="00F27A11"/>
    <w:rsid w:val="00F4062F"/>
    <w:rsid w:val="00F45676"/>
    <w:rsid w:val="00F460FB"/>
    <w:rsid w:val="00F57925"/>
    <w:rsid w:val="00F61686"/>
    <w:rsid w:val="00F63A94"/>
    <w:rsid w:val="00F7275F"/>
    <w:rsid w:val="00F734EB"/>
    <w:rsid w:val="00F737AC"/>
    <w:rsid w:val="00F75EDD"/>
    <w:rsid w:val="00F826A1"/>
    <w:rsid w:val="00F83142"/>
    <w:rsid w:val="00F84DF1"/>
    <w:rsid w:val="00FA14B6"/>
    <w:rsid w:val="00FA3B6F"/>
    <w:rsid w:val="00FB10C3"/>
    <w:rsid w:val="00FB3EF2"/>
    <w:rsid w:val="00FB64C1"/>
    <w:rsid w:val="00FC1948"/>
    <w:rsid w:val="00FC202F"/>
    <w:rsid w:val="00FC43FB"/>
    <w:rsid w:val="00FC70CA"/>
    <w:rsid w:val="00FD21E4"/>
    <w:rsid w:val="00FD4539"/>
    <w:rsid w:val="00FE3E19"/>
    <w:rsid w:val="00FF3CE7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A32399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locked/>
    <w:rsid w:val="00A32399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504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E8504B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50B1E"/>
    <w:rPr>
      <w:rFonts w:ascii="Cordia New" w:hAnsi="Cordi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locked/>
    <w:rsid w:val="00150B1E"/>
    <w:rPr>
      <w:rFonts w:ascii="Cordia New" w:hAnsi="Cordia New" w:cs="Times New Roman"/>
      <w:sz w:val="32"/>
      <w:szCs w:val="32"/>
      <w:lang w:eastAsia="zh-CN"/>
    </w:rPr>
  </w:style>
  <w:style w:type="paragraph" w:styleId="ae">
    <w:name w:val="List Paragraph"/>
    <w:basedOn w:val="a"/>
    <w:uiPriority w:val="34"/>
    <w:qFormat/>
    <w:rsid w:val="00C95D1B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B91C1B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A32399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locked/>
    <w:rsid w:val="00A32399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504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E8504B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50B1E"/>
    <w:rPr>
      <w:rFonts w:ascii="Cordia New" w:hAnsi="Cordi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locked/>
    <w:rsid w:val="00150B1E"/>
    <w:rPr>
      <w:rFonts w:ascii="Cordia New" w:hAnsi="Cordia New" w:cs="Times New Roman"/>
      <w:sz w:val="32"/>
      <w:szCs w:val="32"/>
      <w:lang w:eastAsia="zh-CN"/>
    </w:rPr>
  </w:style>
  <w:style w:type="paragraph" w:styleId="ae">
    <w:name w:val="List Paragraph"/>
    <w:basedOn w:val="a"/>
    <w:uiPriority w:val="34"/>
    <w:qFormat/>
    <w:rsid w:val="00C95D1B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B91C1B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619;&#3640;&#3656;&#3591;%20(&#3591;&#3634;&#3609;%20&#3626;&#3604;&#3619;.%2057)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517C-1783-4316-9BEF-2B1BA2B4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3</cp:revision>
  <cp:lastPrinted>2017-06-13T05:16:00Z</cp:lastPrinted>
  <dcterms:created xsi:type="dcterms:W3CDTF">2017-06-13T12:46:00Z</dcterms:created>
  <dcterms:modified xsi:type="dcterms:W3CDTF">2017-06-13T12:47:00Z</dcterms:modified>
</cp:coreProperties>
</file>