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D" w:rsidRDefault="008D6BB6" w:rsidP="008D6BB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แบบฟอร์มการรายงานผลการดำเนินการตามแผนปฏิบัติการปฏิรูปประเทศ ปี ๒๕๖๐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๒๕๖๑ </w:t>
      </w:r>
    </w:p>
    <w:p w:rsidR="008D6BB6" w:rsidRDefault="008D6BB6" w:rsidP="008D6BB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(เสนอ คณะกรรมการเตรียมการปฏิรูปประเทศ (คตปท.))</w:t>
      </w:r>
    </w:p>
    <w:p w:rsidR="008D6BB6" w:rsidRDefault="008D6BB6" w:rsidP="008D6BB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BB6" w:rsidRDefault="008D6BB6" w:rsidP="008D6BB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BB6" w:rsidRPr="008E676E" w:rsidRDefault="008D6BB6" w:rsidP="008D6BB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เรื่อง 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5C00B2"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</w:t>
      </w:r>
    </w:p>
    <w:p w:rsidR="005C00B2" w:rsidRPr="008E676E" w:rsidRDefault="005C00B2" w:rsidP="008D6BB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หน่วยงานที่รายงาน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.................................................................................................................................................</w:t>
      </w:r>
    </w:p>
    <w:p w:rsidR="005C00B2" w:rsidRPr="008E676E" w:rsidRDefault="005C00B2" w:rsidP="008D6BB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หน่วยงานรับผิดชอบหลัก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................................................... </w:t>
      </w: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หน่วยงานอื่นที่เกี่ยวข้อง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............................................</w:t>
      </w:r>
    </w:p>
    <w:p w:rsidR="005C00B2" w:rsidRPr="008E676E" w:rsidRDefault="005C00B2" w:rsidP="008D6BB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ยุทธศาสตร์ชาติ ๒๐ ปี ด้าน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....................................................................................................................................</w:t>
      </w:r>
    </w:p>
    <w:p w:rsidR="005C00B2" w:rsidRPr="003B5BB4" w:rsidRDefault="005C00B2" w:rsidP="008D6BB6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5C00B2" w:rsidRPr="003B5BB4" w:rsidRDefault="005C00B2" w:rsidP="005C00B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๑. สรุปความเป็นมาของเรื่อง/ประเด็นปฏิรูป</w:t>
      </w:r>
    </w:p>
    <w:p w:rsidR="005C00B2" w:rsidRPr="008E676E" w:rsidRDefault="005C00B2" w:rsidP="005C00B2">
      <w:pPr>
        <w:pStyle w:val="a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  <w:r w:rsid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</w:t>
      </w:r>
    </w:p>
    <w:p w:rsidR="005C00B2" w:rsidRPr="008E676E" w:rsidRDefault="005C00B2" w:rsidP="005C00B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0B2" w:rsidRPr="003B5BB4" w:rsidRDefault="005C00B2" w:rsidP="005C00B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๒. เป้าหมายการปฏิรูป </w:t>
      </w:r>
      <w:r w:rsidRPr="003B5BB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กรอบเวลาดำเนินการ</w:t>
      </w:r>
    </w:p>
    <w:p w:rsidR="005C00B2" w:rsidRPr="008E676E" w:rsidRDefault="005C00B2" w:rsidP="005C00B2">
      <w:pPr>
        <w:pStyle w:val="a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</w:t>
      </w:r>
      <w:r w:rsid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</w:p>
    <w:p w:rsidR="005C00B2" w:rsidRPr="008E676E" w:rsidRDefault="005C00B2" w:rsidP="005C00B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0B2" w:rsidRPr="003B5BB4" w:rsidRDefault="005C00B2" w:rsidP="005C00B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๓. แผนการดำเนินการ</w:t>
      </w:r>
    </w:p>
    <w:p w:rsidR="005C00B2" w:rsidRPr="008E676E" w:rsidRDefault="005C00B2" w:rsidP="005C00B2">
      <w:pPr>
        <w:pStyle w:val="a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</w:t>
      </w:r>
      <w:r w:rsid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</w:t>
      </w:r>
    </w:p>
    <w:p w:rsidR="005C00B2" w:rsidRPr="008E676E" w:rsidRDefault="005C00B2" w:rsidP="005C00B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0B2" w:rsidRPr="003B5BB4" w:rsidRDefault="005C00B2" w:rsidP="005C00B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๔. ความก้าวหน้า/ผลการดำเนินการ</w:t>
      </w:r>
    </w:p>
    <w:p w:rsidR="005C00B2" w:rsidRPr="008E676E" w:rsidRDefault="005C00B2" w:rsidP="005C00B2">
      <w:pPr>
        <w:pStyle w:val="a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</w:t>
      </w:r>
      <w:r w:rsid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</w:t>
      </w:r>
    </w:p>
    <w:p w:rsidR="005C00B2" w:rsidRPr="008E676E" w:rsidRDefault="005C00B2" w:rsidP="005C00B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0B2" w:rsidRPr="003B5BB4" w:rsidRDefault="005C00B2" w:rsidP="005C00B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๕. ประโยชน์ที่ประชาชนได้รับ</w:t>
      </w:r>
    </w:p>
    <w:p w:rsidR="005C00B2" w:rsidRPr="008E676E" w:rsidRDefault="005C00B2" w:rsidP="005C00B2">
      <w:pPr>
        <w:pStyle w:val="a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</w:t>
      </w:r>
      <w:r w:rsid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</w:t>
      </w:r>
    </w:p>
    <w:p w:rsidR="005C00B2" w:rsidRPr="008E676E" w:rsidRDefault="005C00B2" w:rsidP="005C00B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0B2" w:rsidRPr="003B5BB4" w:rsidRDefault="005C00B2" w:rsidP="005C00B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B5BB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๖. ปัญหา-อุปสรรค และข้อเสนอ</w:t>
      </w:r>
    </w:p>
    <w:p w:rsidR="005C00B2" w:rsidRPr="008E676E" w:rsidRDefault="005C00B2" w:rsidP="005C00B2">
      <w:pPr>
        <w:pStyle w:val="a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</w:t>
      </w:r>
      <w:r w:rsid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</w:t>
      </w:r>
    </w:p>
    <w:p w:rsidR="005C00B2" w:rsidRDefault="005C00B2" w:rsidP="005C00B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76E" w:rsidRPr="008E676E" w:rsidRDefault="008E676E" w:rsidP="005C00B2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C00B2" w:rsidRPr="008E676E" w:rsidRDefault="005C00B2" w:rsidP="005C00B2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E676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---------------------------------------------------</w:t>
      </w:r>
    </w:p>
    <w:p w:rsidR="005C00B2" w:rsidRDefault="005C00B2" w:rsidP="005C00B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676E" w:rsidRDefault="008E676E" w:rsidP="005C00B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00B2" w:rsidRPr="008E676E" w:rsidRDefault="008E676E" w:rsidP="005C00B2">
      <w:pPr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</w:rPr>
      </w:pPr>
      <w:r w:rsidRPr="008E676E">
        <w:rPr>
          <w:rFonts w:ascii="TH SarabunPSK" w:hAnsi="TH SarabunPSK" w:cs="TH SarabunPSK" w:hint="cs"/>
          <w:b/>
          <w:bCs/>
          <w:i/>
          <w:i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997A2" wp14:editId="6A9B0A60">
                <wp:simplePos x="0" y="0"/>
                <wp:positionH relativeFrom="column">
                  <wp:posOffset>3321837</wp:posOffset>
                </wp:positionH>
                <wp:positionV relativeFrom="paragraph">
                  <wp:posOffset>12573</wp:posOffset>
                </wp:positionV>
                <wp:extent cx="2750516" cy="12801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516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76E" w:rsidRPr="008E676E" w:rsidRDefault="008E676E" w:rsidP="008E676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E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ผู้จัดทำรายงาน</w:t>
                            </w:r>
                          </w:p>
                          <w:p w:rsidR="008E676E" w:rsidRPr="008E676E" w:rsidRDefault="008E676E" w:rsidP="008E676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E6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 – นามสกุล ..............................................................</w:t>
                            </w:r>
                          </w:p>
                          <w:p w:rsidR="008E676E" w:rsidRPr="008E676E" w:rsidRDefault="008E676E" w:rsidP="008E676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E6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 ...............................................................</w:t>
                            </w:r>
                          </w:p>
                          <w:p w:rsidR="008E676E" w:rsidRPr="008E676E" w:rsidRDefault="008E676E" w:rsidP="008E676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E6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หน่วยงาน .................................................................</w:t>
                            </w:r>
                          </w:p>
                          <w:p w:rsidR="008E676E" w:rsidRDefault="008E676E" w:rsidP="008E676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E6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เบอร์ติดต่อ 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8E6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..........อีเมล์ 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8E6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8E676E" w:rsidRPr="008E676E" w:rsidRDefault="008E676E" w:rsidP="008E676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 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61.55pt;margin-top:1pt;width:216.6pt;height:10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" fillcolor="white [3201]" stroked="f" strokeweight=".5pt">
                <v:textbox>
                  <w:txbxContent>
                    <w:p w:rsidR="008E676E" w:rsidRPr="008E676E" w:rsidRDefault="008E676E" w:rsidP="008E676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8E676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ผู้จัดทำรายงาน</w:t>
                      </w:r>
                    </w:p>
                    <w:p w:rsidR="008E676E" w:rsidRPr="008E676E" w:rsidRDefault="008E676E" w:rsidP="008E676E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E676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 – นามสกุล ..............................................................</w:t>
                      </w:r>
                    </w:p>
                    <w:p w:rsidR="008E676E" w:rsidRPr="008E676E" w:rsidRDefault="008E676E" w:rsidP="008E676E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E676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 ...............................................................</w:t>
                      </w:r>
                    </w:p>
                    <w:p w:rsidR="008E676E" w:rsidRPr="008E676E" w:rsidRDefault="008E676E" w:rsidP="008E676E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E676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หน่วยงาน .................................................................</w:t>
                      </w:r>
                    </w:p>
                    <w:p w:rsidR="008E676E" w:rsidRDefault="008E676E" w:rsidP="008E676E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E676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เบอร์ติดต่อ 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8E676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..........อีเมล์ 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8E676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8E676E" w:rsidRPr="008E676E" w:rsidRDefault="008E676E" w:rsidP="008E676E">
                      <w:pPr>
                        <w:jc w:val="righ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C00B2" w:rsidRPr="008E676E">
        <w:rPr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</w:rPr>
        <w:t>(กรุณาสรุปไม่เกิน ๒ หน้า</w:t>
      </w:r>
      <w:r w:rsidR="000B35E3">
        <w:rPr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</w:rPr>
        <w:t>ต่อประเด็นปฏิรูป</w:t>
      </w:r>
      <w:bookmarkStart w:id="0" w:name="_GoBack"/>
      <w:bookmarkEnd w:id="0"/>
      <w:r w:rsidR="005C00B2" w:rsidRPr="008E676E">
        <w:rPr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</w:rPr>
        <w:t>)</w:t>
      </w:r>
    </w:p>
    <w:p w:rsidR="005C00B2" w:rsidRPr="008E676E" w:rsidRDefault="005C00B2" w:rsidP="005C00B2">
      <w:pPr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</w:rPr>
      </w:pPr>
      <w:r w:rsidRPr="008E676E">
        <w:rPr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</w:rPr>
        <w:t xml:space="preserve">กรุณาส่งมาที่ อีเมล์ </w:t>
      </w:r>
      <w:r w:rsidRPr="008E676E"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</w:rPr>
        <w:t xml:space="preserve">: </w:t>
      </w:r>
      <w:hyperlink r:id="rId9" w:history="1">
        <w:r w:rsidRPr="008E676E">
          <w:rPr>
            <w:rStyle w:val="a4"/>
            <w:rFonts w:ascii="TH SarabunPSK" w:hAnsi="TH SarabunPSK" w:cs="TH SarabunPSK"/>
            <w:b/>
            <w:bCs/>
            <w:i/>
            <w:iCs/>
            <w:color w:val="000000" w:themeColor="text1"/>
            <w:sz w:val="26"/>
            <w:szCs w:val="26"/>
            <w:u w:val="none"/>
          </w:rPr>
          <w:t>research_moi@hotmail.com</w:t>
        </w:r>
      </w:hyperlink>
    </w:p>
    <w:p w:rsidR="005C00B2" w:rsidRPr="008E676E" w:rsidRDefault="005C00B2" w:rsidP="005C00B2">
      <w:pPr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</w:rPr>
      </w:pPr>
      <w:r w:rsidRPr="008E676E">
        <w:rPr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</w:rPr>
        <w:t>โทร ๐ ๒๒๒๒ ๔๑๕๔</w:t>
      </w:r>
    </w:p>
    <w:p w:rsidR="005C00B2" w:rsidRPr="008E676E" w:rsidRDefault="005C00B2" w:rsidP="005C00B2">
      <w:pPr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  <w:cs/>
        </w:rPr>
      </w:pPr>
      <w:r w:rsidRPr="008E676E">
        <w:rPr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</w:rPr>
        <w:t>โทรสาร ๐ ๒๒๒๒ ๔๑๕๗</w:t>
      </w:r>
    </w:p>
    <w:p w:rsidR="005C00B2" w:rsidRDefault="005C00B2" w:rsidP="005C00B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C00B2" w:rsidSect="00E4140F">
      <w:headerReference w:type="even" r:id="rId10"/>
      <w:pgSz w:w="11906" w:h="16838" w:code="9"/>
      <w:pgMar w:top="1134" w:right="1134" w:bottom="1134" w:left="153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A5" w:rsidRDefault="009946A5">
      <w:r>
        <w:separator/>
      </w:r>
    </w:p>
  </w:endnote>
  <w:endnote w:type="continuationSeparator" w:id="0">
    <w:p w:rsidR="009946A5" w:rsidRDefault="009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A5" w:rsidRDefault="009946A5">
      <w:r>
        <w:separator/>
      </w:r>
    </w:p>
  </w:footnote>
  <w:footnote w:type="continuationSeparator" w:id="0">
    <w:p w:rsidR="009946A5" w:rsidRDefault="0099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AF" w:rsidRDefault="00CF63AF" w:rsidP="00D6626B">
    <w:pPr>
      <w:pStyle w:val="a5"/>
      <w:framePr w:wrap="around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:rsidR="00CF63AF" w:rsidRDefault="00CF6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7A"/>
    <w:multiLevelType w:val="hybridMultilevel"/>
    <w:tmpl w:val="2F42546E"/>
    <w:lvl w:ilvl="0" w:tplc="45BEFE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CA3"/>
    <w:multiLevelType w:val="hybridMultilevel"/>
    <w:tmpl w:val="0F720B4C"/>
    <w:lvl w:ilvl="0" w:tplc="0E680F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269"/>
    <w:multiLevelType w:val="hybridMultilevel"/>
    <w:tmpl w:val="4EF6CD16"/>
    <w:lvl w:ilvl="0" w:tplc="0D3896F8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9E265B8"/>
    <w:multiLevelType w:val="hybridMultilevel"/>
    <w:tmpl w:val="61F460C4"/>
    <w:lvl w:ilvl="0" w:tplc="E7AC7650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0B0B488C"/>
    <w:multiLevelType w:val="hybridMultilevel"/>
    <w:tmpl w:val="15803D84"/>
    <w:lvl w:ilvl="0" w:tplc="5464DE46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14E5E"/>
    <w:multiLevelType w:val="hybridMultilevel"/>
    <w:tmpl w:val="ACEC706E"/>
    <w:lvl w:ilvl="0" w:tplc="57FCCC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4F1"/>
    <w:multiLevelType w:val="hybridMultilevel"/>
    <w:tmpl w:val="39D6144E"/>
    <w:lvl w:ilvl="0" w:tplc="418293D8">
      <w:start w:val="2560"/>
      <w:numFmt w:val="thaiNumbers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588F"/>
    <w:multiLevelType w:val="hybridMultilevel"/>
    <w:tmpl w:val="CBFE6518"/>
    <w:lvl w:ilvl="0" w:tplc="8F46E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12943"/>
    <w:multiLevelType w:val="hybridMultilevel"/>
    <w:tmpl w:val="51F6BFFE"/>
    <w:lvl w:ilvl="0" w:tplc="193C7172">
      <w:start w:val="1"/>
      <w:numFmt w:val="thaiNumbers"/>
      <w:lvlText w:val="(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D7A0DCD"/>
    <w:multiLevelType w:val="hybridMultilevel"/>
    <w:tmpl w:val="6C125B70"/>
    <w:lvl w:ilvl="0" w:tplc="B22E26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2B1A"/>
    <w:multiLevelType w:val="hybridMultilevel"/>
    <w:tmpl w:val="9B1C1406"/>
    <w:lvl w:ilvl="0" w:tplc="F28C891C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1F1407FF"/>
    <w:multiLevelType w:val="hybridMultilevel"/>
    <w:tmpl w:val="0FA80AA0"/>
    <w:lvl w:ilvl="0" w:tplc="30300DF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E96"/>
    <w:multiLevelType w:val="hybridMultilevel"/>
    <w:tmpl w:val="10201B08"/>
    <w:lvl w:ilvl="0" w:tplc="98A20F0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6597B"/>
    <w:multiLevelType w:val="hybridMultilevel"/>
    <w:tmpl w:val="6BC4BC78"/>
    <w:lvl w:ilvl="0" w:tplc="8CA292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B2DC1"/>
    <w:multiLevelType w:val="hybridMultilevel"/>
    <w:tmpl w:val="10FA910A"/>
    <w:lvl w:ilvl="0" w:tplc="F31C32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07FC4"/>
    <w:multiLevelType w:val="hybridMultilevel"/>
    <w:tmpl w:val="2B9A2EA6"/>
    <w:lvl w:ilvl="0" w:tplc="ED9AE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05365"/>
    <w:multiLevelType w:val="hybridMultilevel"/>
    <w:tmpl w:val="45E6D54C"/>
    <w:lvl w:ilvl="0" w:tplc="60342DBE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F57127"/>
    <w:multiLevelType w:val="hybridMultilevel"/>
    <w:tmpl w:val="761EECE2"/>
    <w:lvl w:ilvl="0" w:tplc="19E009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2A62"/>
    <w:multiLevelType w:val="hybridMultilevel"/>
    <w:tmpl w:val="4A1C7528"/>
    <w:lvl w:ilvl="0" w:tplc="007AA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6A5F"/>
    <w:multiLevelType w:val="hybridMultilevel"/>
    <w:tmpl w:val="55087550"/>
    <w:lvl w:ilvl="0" w:tplc="BA549F2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A1E56"/>
    <w:multiLevelType w:val="hybridMultilevel"/>
    <w:tmpl w:val="EA92A420"/>
    <w:lvl w:ilvl="0" w:tplc="B218DAFE">
      <w:start w:val="1"/>
      <w:numFmt w:val="thaiNumbers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68E5716"/>
    <w:multiLevelType w:val="hybridMultilevel"/>
    <w:tmpl w:val="93E2D45A"/>
    <w:lvl w:ilvl="0" w:tplc="406E3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F965F9"/>
    <w:multiLevelType w:val="hybridMultilevel"/>
    <w:tmpl w:val="E5D0E91E"/>
    <w:lvl w:ilvl="0" w:tplc="37B44A2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4037E"/>
    <w:multiLevelType w:val="hybridMultilevel"/>
    <w:tmpl w:val="30CA2350"/>
    <w:lvl w:ilvl="0" w:tplc="5CBE5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D1E11"/>
    <w:multiLevelType w:val="hybridMultilevel"/>
    <w:tmpl w:val="CDD01952"/>
    <w:lvl w:ilvl="0" w:tplc="9D36B8C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1CA2"/>
    <w:multiLevelType w:val="hybridMultilevel"/>
    <w:tmpl w:val="6DF60F06"/>
    <w:lvl w:ilvl="0" w:tplc="BC8E3D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6333D"/>
    <w:multiLevelType w:val="hybridMultilevel"/>
    <w:tmpl w:val="30CA2350"/>
    <w:lvl w:ilvl="0" w:tplc="5CBE5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3"/>
  </w:num>
  <w:num w:numId="7">
    <w:abstractNumId w:val="26"/>
  </w:num>
  <w:num w:numId="8">
    <w:abstractNumId w:val="23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20"/>
  </w:num>
  <w:num w:numId="17">
    <w:abstractNumId w:val="19"/>
  </w:num>
  <w:num w:numId="18">
    <w:abstractNumId w:val="25"/>
  </w:num>
  <w:num w:numId="19">
    <w:abstractNumId w:val="22"/>
  </w:num>
  <w:num w:numId="20">
    <w:abstractNumId w:val="12"/>
  </w:num>
  <w:num w:numId="21">
    <w:abstractNumId w:val="11"/>
  </w:num>
  <w:num w:numId="22">
    <w:abstractNumId w:val="24"/>
  </w:num>
  <w:num w:numId="23">
    <w:abstractNumId w:val="0"/>
  </w:num>
  <w:num w:numId="24">
    <w:abstractNumId w:val="1"/>
  </w:num>
  <w:num w:numId="25">
    <w:abstractNumId w:val="6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8"/>
    <w:rsid w:val="000009B3"/>
    <w:rsid w:val="00000FB6"/>
    <w:rsid w:val="000149C1"/>
    <w:rsid w:val="000272A7"/>
    <w:rsid w:val="00041424"/>
    <w:rsid w:val="00041C0B"/>
    <w:rsid w:val="000435AD"/>
    <w:rsid w:val="0006583D"/>
    <w:rsid w:val="000720EF"/>
    <w:rsid w:val="00084FB4"/>
    <w:rsid w:val="0008683F"/>
    <w:rsid w:val="0009382C"/>
    <w:rsid w:val="000953FE"/>
    <w:rsid w:val="00095B3F"/>
    <w:rsid w:val="00097AF9"/>
    <w:rsid w:val="000A4552"/>
    <w:rsid w:val="000B340B"/>
    <w:rsid w:val="000B35E3"/>
    <w:rsid w:val="000B4777"/>
    <w:rsid w:val="000C412D"/>
    <w:rsid w:val="000C7778"/>
    <w:rsid w:val="000D61FF"/>
    <w:rsid w:val="000D658D"/>
    <w:rsid w:val="000D79AA"/>
    <w:rsid w:val="000E20D0"/>
    <w:rsid w:val="000F15ED"/>
    <w:rsid w:val="000F3BD3"/>
    <w:rsid w:val="00101AC4"/>
    <w:rsid w:val="001043E0"/>
    <w:rsid w:val="00107DC9"/>
    <w:rsid w:val="00110051"/>
    <w:rsid w:val="00111792"/>
    <w:rsid w:val="00125A3B"/>
    <w:rsid w:val="001334A1"/>
    <w:rsid w:val="00136C62"/>
    <w:rsid w:val="00145FAE"/>
    <w:rsid w:val="00150B1E"/>
    <w:rsid w:val="00151F41"/>
    <w:rsid w:val="00167E69"/>
    <w:rsid w:val="00170EE1"/>
    <w:rsid w:val="00176299"/>
    <w:rsid w:val="00182B70"/>
    <w:rsid w:val="00184DFC"/>
    <w:rsid w:val="00187FAB"/>
    <w:rsid w:val="00193A40"/>
    <w:rsid w:val="001972CF"/>
    <w:rsid w:val="001A1749"/>
    <w:rsid w:val="001A33AB"/>
    <w:rsid w:val="001A6804"/>
    <w:rsid w:val="001A6E78"/>
    <w:rsid w:val="001C26ED"/>
    <w:rsid w:val="001C424C"/>
    <w:rsid w:val="001D13B0"/>
    <w:rsid w:val="001D5051"/>
    <w:rsid w:val="001D5F53"/>
    <w:rsid w:val="001E123D"/>
    <w:rsid w:val="001E26DB"/>
    <w:rsid w:val="001E3A80"/>
    <w:rsid w:val="001F0AFE"/>
    <w:rsid w:val="001F5FEF"/>
    <w:rsid w:val="00204AB8"/>
    <w:rsid w:val="00204FCD"/>
    <w:rsid w:val="00214EFF"/>
    <w:rsid w:val="00224A9A"/>
    <w:rsid w:val="00232563"/>
    <w:rsid w:val="00234405"/>
    <w:rsid w:val="00241F3D"/>
    <w:rsid w:val="002445BA"/>
    <w:rsid w:val="00247796"/>
    <w:rsid w:val="0027219D"/>
    <w:rsid w:val="002747A4"/>
    <w:rsid w:val="0028014C"/>
    <w:rsid w:val="00280B79"/>
    <w:rsid w:val="002839AF"/>
    <w:rsid w:val="002A3DD2"/>
    <w:rsid w:val="002B07A5"/>
    <w:rsid w:val="002C7484"/>
    <w:rsid w:val="002D2B1B"/>
    <w:rsid w:val="002D3BB8"/>
    <w:rsid w:val="002D7973"/>
    <w:rsid w:val="002E1EB8"/>
    <w:rsid w:val="002E73BC"/>
    <w:rsid w:val="002F6F89"/>
    <w:rsid w:val="00320DFE"/>
    <w:rsid w:val="00321E68"/>
    <w:rsid w:val="003230C3"/>
    <w:rsid w:val="003237BB"/>
    <w:rsid w:val="00325B48"/>
    <w:rsid w:val="003277BB"/>
    <w:rsid w:val="00342AC2"/>
    <w:rsid w:val="00344C79"/>
    <w:rsid w:val="00347E7D"/>
    <w:rsid w:val="00350BC9"/>
    <w:rsid w:val="00351A4B"/>
    <w:rsid w:val="00352C27"/>
    <w:rsid w:val="003536EA"/>
    <w:rsid w:val="0036325A"/>
    <w:rsid w:val="00364B2F"/>
    <w:rsid w:val="003711E8"/>
    <w:rsid w:val="00385C4B"/>
    <w:rsid w:val="00386932"/>
    <w:rsid w:val="00386D3B"/>
    <w:rsid w:val="00387297"/>
    <w:rsid w:val="00392DCD"/>
    <w:rsid w:val="0039790D"/>
    <w:rsid w:val="003A4183"/>
    <w:rsid w:val="003A61FF"/>
    <w:rsid w:val="003A7072"/>
    <w:rsid w:val="003A76A9"/>
    <w:rsid w:val="003B0B81"/>
    <w:rsid w:val="003B5BB4"/>
    <w:rsid w:val="003B5F8B"/>
    <w:rsid w:val="003C0B2D"/>
    <w:rsid w:val="003C7FF3"/>
    <w:rsid w:val="003E483E"/>
    <w:rsid w:val="003F26D6"/>
    <w:rsid w:val="00411668"/>
    <w:rsid w:val="00411695"/>
    <w:rsid w:val="004149B0"/>
    <w:rsid w:val="00420479"/>
    <w:rsid w:val="00421D20"/>
    <w:rsid w:val="00434126"/>
    <w:rsid w:val="00435101"/>
    <w:rsid w:val="00436B84"/>
    <w:rsid w:val="00442090"/>
    <w:rsid w:val="00443D13"/>
    <w:rsid w:val="0044552B"/>
    <w:rsid w:val="00445CB9"/>
    <w:rsid w:val="004470AA"/>
    <w:rsid w:val="0046089A"/>
    <w:rsid w:val="00467026"/>
    <w:rsid w:val="00467310"/>
    <w:rsid w:val="004750CB"/>
    <w:rsid w:val="00480A83"/>
    <w:rsid w:val="00481141"/>
    <w:rsid w:val="00482285"/>
    <w:rsid w:val="0049234F"/>
    <w:rsid w:val="00497232"/>
    <w:rsid w:val="004B1C00"/>
    <w:rsid w:val="004B2E53"/>
    <w:rsid w:val="004B4D7E"/>
    <w:rsid w:val="004B53E8"/>
    <w:rsid w:val="004C53C8"/>
    <w:rsid w:val="004C5C11"/>
    <w:rsid w:val="004C7E81"/>
    <w:rsid w:val="004F169C"/>
    <w:rsid w:val="00500055"/>
    <w:rsid w:val="00501F02"/>
    <w:rsid w:val="00505D13"/>
    <w:rsid w:val="0050608C"/>
    <w:rsid w:val="00507BFF"/>
    <w:rsid w:val="00514D34"/>
    <w:rsid w:val="005165B9"/>
    <w:rsid w:val="0052401C"/>
    <w:rsid w:val="00525B4A"/>
    <w:rsid w:val="00530C03"/>
    <w:rsid w:val="00542B1A"/>
    <w:rsid w:val="00544ABA"/>
    <w:rsid w:val="005469C3"/>
    <w:rsid w:val="0055517A"/>
    <w:rsid w:val="00556AF0"/>
    <w:rsid w:val="005610DF"/>
    <w:rsid w:val="0056253E"/>
    <w:rsid w:val="00571151"/>
    <w:rsid w:val="0057234C"/>
    <w:rsid w:val="00573695"/>
    <w:rsid w:val="00575D8F"/>
    <w:rsid w:val="00583698"/>
    <w:rsid w:val="005944D6"/>
    <w:rsid w:val="00596FB0"/>
    <w:rsid w:val="005A1A3C"/>
    <w:rsid w:val="005A6EBA"/>
    <w:rsid w:val="005B0CEF"/>
    <w:rsid w:val="005B0EDC"/>
    <w:rsid w:val="005B26F5"/>
    <w:rsid w:val="005B3ACD"/>
    <w:rsid w:val="005B636A"/>
    <w:rsid w:val="005C00B2"/>
    <w:rsid w:val="005E26A9"/>
    <w:rsid w:val="005E3FEE"/>
    <w:rsid w:val="005E727D"/>
    <w:rsid w:val="005F4316"/>
    <w:rsid w:val="005F4EE0"/>
    <w:rsid w:val="0060087D"/>
    <w:rsid w:val="0060500A"/>
    <w:rsid w:val="00606DFF"/>
    <w:rsid w:val="006131D6"/>
    <w:rsid w:val="0061320D"/>
    <w:rsid w:val="00613D3D"/>
    <w:rsid w:val="00615E89"/>
    <w:rsid w:val="00617D58"/>
    <w:rsid w:val="006244B5"/>
    <w:rsid w:val="006279DC"/>
    <w:rsid w:val="006304E9"/>
    <w:rsid w:val="006322B0"/>
    <w:rsid w:val="00642167"/>
    <w:rsid w:val="00642CFE"/>
    <w:rsid w:val="00646733"/>
    <w:rsid w:val="00675FCA"/>
    <w:rsid w:val="00676895"/>
    <w:rsid w:val="00691612"/>
    <w:rsid w:val="00697AF4"/>
    <w:rsid w:val="006A24FE"/>
    <w:rsid w:val="006A4118"/>
    <w:rsid w:val="006A4668"/>
    <w:rsid w:val="006B04DE"/>
    <w:rsid w:val="006B1ADC"/>
    <w:rsid w:val="006B6863"/>
    <w:rsid w:val="006B7210"/>
    <w:rsid w:val="006B7F21"/>
    <w:rsid w:val="006C0BD3"/>
    <w:rsid w:val="006C3A55"/>
    <w:rsid w:val="006C4CAF"/>
    <w:rsid w:val="006D16F7"/>
    <w:rsid w:val="006D6268"/>
    <w:rsid w:val="006E3842"/>
    <w:rsid w:val="00700BA6"/>
    <w:rsid w:val="0070156A"/>
    <w:rsid w:val="00701895"/>
    <w:rsid w:val="007106D7"/>
    <w:rsid w:val="007116F4"/>
    <w:rsid w:val="0071327D"/>
    <w:rsid w:val="00715D51"/>
    <w:rsid w:val="007339A7"/>
    <w:rsid w:val="007461E4"/>
    <w:rsid w:val="00746F76"/>
    <w:rsid w:val="00751C5E"/>
    <w:rsid w:val="007623DD"/>
    <w:rsid w:val="007633E7"/>
    <w:rsid w:val="0076615E"/>
    <w:rsid w:val="00773F08"/>
    <w:rsid w:val="00775144"/>
    <w:rsid w:val="00776B81"/>
    <w:rsid w:val="00777DF9"/>
    <w:rsid w:val="00786403"/>
    <w:rsid w:val="007904C8"/>
    <w:rsid w:val="007941B5"/>
    <w:rsid w:val="0079420D"/>
    <w:rsid w:val="007A16C4"/>
    <w:rsid w:val="007A18B0"/>
    <w:rsid w:val="007B00B8"/>
    <w:rsid w:val="007B6EA9"/>
    <w:rsid w:val="007C5939"/>
    <w:rsid w:val="007C68AC"/>
    <w:rsid w:val="007D4343"/>
    <w:rsid w:val="007D6194"/>
    <w:rsid w:val="007D71C6"/>
    <w:rsid w:val="007E59EB"/>
    <w:rsid w:val="007E6E95"/>
    <w:rsid w:val="007F4AE7"/>
    <w:rsid w:val="00800151"/>
    <w:rsid w:val="00805E16"/>
    <w:rsid w:val="008060BB"/>
    <w:rsid w:val="00807436"/>
    <w:rsid w:val="00816C4F"/>
    <w:rsid w:val="008226FE"/>
    <w:rsid w:val="00823A88"/>
    <w:rsid w:val="00823ECB"/>
    <w:rsid w:val="00824927"/>
    <w:rsid w:val="008272FA"/>
    <w:rsid w:val="00851B0D"/>
    <w:rsid w:val="008535D9"/>
    <w:rsid w:val="00856ECB"/>
    <w:rsid w:val="00857BDC"/>
    <w:rsid w:val="008617AA"/>
    <w:rsid w:val="008634C1"/>
    <w:rsid w:val="00865543"/>
    <w:rsid w:val="00871ACD"/>
    <w:rsid w:val="00873391"/>
    <w:rsid w:val="00885FFC"/>
    <w:rsid w:val="00886B7E"/>
    <w:rsid w:val="008901CA"/>
    <w:rsid w:val="008917CA"/>
    <w:rsid w:val="008A4B43"/>
    <w:rsid w:val="008C0EBA"/>
    <w:rsid w:val="008C5631"/>
    <w:rsid w:val="008C7986"/>
    <w:rsid w:val="008D1807"/>
    <w:rsid w:val="008D19F4"/>
    <w:rsid w:val="008D268E"/>
    <w:rsid w:val="008D6BB6"/>
    <w:rsid w:val="008E4E46"/>
    <w:rsid w:val="008E676E"/>
    <w:rsid w:val="008E7FDD"/>
    <w:rsid w:val="008F3EFC"/>
    <w:rsid w:val="008F59F4"/>
    <w:rsid w:val="008F745C"/>
    <w:rsid w:val="00904C2B"/>
    <w:rsid w:val="0091060D"/>
    <w:rsid w:val="00913B80"/>
    <w:rsid w:val="009159D7"/>
    <w:rsid w:val="0092180B"/>
    <w:rsid w:val="00921E9F"/>
    <w:rsid w:val="00923102"/>
    <w:rsid w:val="009279E5"/>
    <w:rsid w:val="009358D3"/>
    <w:rsid w:val="00941B08"/>
    <w:rsid w:val="00941C03"/>
    <w:rsid w:val="00944E72"/>
    <w:rsid w:val="009479C2"/>
    <w:rsid w:val="00951D06"/>
    <w:rsid w:val="009531F8"/>
    <w:rsid w:val="00963E8E"/>
    <w:rsid w:val="00974255"/>
    <w:rsid w:val="00982D72"/>
    <w:rsid w:val="009841D8"/>
    <w:rsid w:val="00987961"/>
    <w:rsid w:val="00990D85"/>
    <w:rsid w:val="00992526"/>
    <w:rsid w:val="009946A5"/>
    <w:rsid w:val="00995C80"/>
    <w:rsid w:val="009A3F1B"/>
    <w:rsid w:val="009C4C0C"/>
    <w:rsid w:val="009C74E1"/>
    <w:rsid w:val="009C7F70"/>
    <w:rsid w:val="009D38CA"/>
    <w:rsid w:val="009D561E"/>
    <w:rsid w:val="009D7F4E"/>
    <w:rsid w:val="009F142F"/>
    <w:rsid w:val="009F34FD"/>
    <w:rsid w:val="009F4F68"/>
    <w:rsid w:val="00A007DB"/>
    <w:rsid w:val="00A015CB"/>
    <w:rsid w:val="00A03588"/>
    <w:rsid w:val="00A32399"/>
    <w:rsid w:val="00A37DB6"/>
    <w:rsid w:val="00A47328"/>
    <w:rsid w:val="00A56D1D"/>
    <w:rsid w:val="00A60D81"/>
    <w:rsid w:val="00A64DF4"/>
    <w:rsid w:val="00A65FD6"/>
    <w:rsid w:val="00A70454"/>
    <w:rsid w:val="00A7419D"/>
    <w:rsid w:val="00A76817"/>
    <w:rsid w:val="00A81F74"/>
    <w:rsid w:val="00A8361F"/>
    <w:rsid w:val="00A840F6"/>
    <w:rsid w:val="00A94088"/>
    <w:rsid w:val="00A9568E"/>
    <w:rsid w:val="00AA133C"/>
    <w:rsid w:val="00AB0E1F"/>
    <w:rsid w:val="00AB3BC8"/>
    <w:rsid w:val="00AC2C93"/>
    <w:rsid w:val="00AD0725"/>
    <w:rsid w:val="00AD31D3"/>
    <w:rsid w:val="00AD6059"/>
    <w:rsid w:val="00AD6A20"/>
    <w:rsid w:val="00AE1BC8"/>
    <w:rsid w:val="00AE333E"/>
    <w:rsid w:val="00AE4267"/>
    <w:rsid w:val="00AF41C7"/>
    <w:rsid w:val="00B0413F"/>
    <w:rsid w:val="00B11E83"/>
    <w:rsid w:val="00B15BAF"/>
    <w:rsid w:val="00B171E6"/>
    <w:rsid w:val="00B218FD"/>
    <w:rsid w:val="00B25A0A"/>
    <w:rsid w:val="00B278C9"/>
    <w:rsid w:val="00B3118B"/>
    <w:rsid w:val="00B404E2"/>
    <w:rsid w:val="00B42EA1"/>
    <w:rsid w:val="00B4736E"/>
    <w:rsid w:val="00B50668"/>
    <w:rsid w:val="00B72CE0"/>
    <w:rsid w:val="00B80B01"/>
    <w:rsid w:val="00B83380"/>
    <w:rsid w:val="00B846E4"/>
    <w:rsid w:val="00B8566C"/>
    <w:rsid w:val="00B86293"/>
    <w:rsid w:val="00B873F0"/>
    <w:rsid w:val="00B91C1B"/>
    <w:rsid w:val="00B91FB5"/>
    <w:rsid w:val="00BA0526"/>
    <w:rsid w:val="00BA436F"/>
    <w:rsid w:val="00BA5B9D"/>
    <w:rsid w:val="00BA643C"/>
    <w:rsid w:val="00BA7AD1"/>
    <w:rsid w:val="00BB29A4"/>
    <w:rsid w:val="00BB2C84"/>
    <w:rsid w:val="00BB70A6"/>
    <w:rsid w:val="00BC5C5E"/>
    <w:rsid w:val="00BC5F1F"/>
    <w:rsid w:val="00BC7924"/>
    <w:rsid w:val="00BD25C4"/>
    <w:rsid w:val="00BD5F9F"/>
    <w:rsid w:val="00BD6FC5"/>
    <w:rsid w:val="00BE1DDB"/>
    <w:rsid w:val="00BE532A"/>
    <w:rsid w:val="00BE5333"/>
    <w:rsid w:val="00BE5973"/>
    <w:rsid w:val="00BE5D74"/>
    <w:rsid w:val="00BF06D4"/>
    <w:rsid w:val="00BF370A"/>
    <w:rsid w:val="00BF497A"/>
    <w:rsid w:val="00C01DA3"/>
    <w:rsid w:val="00C052CF"/>
    <w:rsid w:val="00C13F57"/>
    <w:rsid w:val="00C15E96"/>
    <w:rsid w:val="00C204D5"/>
    <w:rsid w:val="00C206F6"/>
    <w:rsid w:val="00C22140"/>
    <w:rsid w:val="00C31573"/>
    <w:rsid w:val="00C32AAB"/>
    <w:rsid w:val="00C35DB5"/>
    <w:rsid w:val="00C37A23"/>
    <w:rsid w:val="00C42424"/>
    <w:rsid w:val="00C50073"/>
    <w:rsid w:val="00C51B40"/>
    <w:rsid w:val="00C57CCB"/>
    <w:rsid w:val="00C607BA"/>
    <w:rsid w:val="00C65C70"/>
    <w:rsid w:val="00C72437"/>
    <w:rsid w:val="00C72AF4"/>
    <w:rsid w:val="00C80DBE"/>
    <w:rsid w:val="00C815F8"/>
    <w:rsid w:val="00C831FC"/>
    <w:rsid w:val="00C871DD"/>
    <w:rsid w:val="00C87D3D"/>
    <w:rsid w:val="00C87E7C"/>
    <w:rsid w:val="00C91F50"/>
    <w:rsid w:val="00C92F06"/>
    <w:rsid w:val="00C94909"/>
    <w:rsid w:val="00C95D1B"/>
    <w:rsid w:val="00C96B24"/>
    <w:rsid w:val="00CA2F53"/>
    <w:rsid w:val="00CA58BA"/>
    <w:rsid w:val="00CA7FF4"/>
    <w:rsid w:val="00CC7DBC"/>
    <w:rsid w:val="00CD735A"/>
    <w:rsid w:val="00CE1959"/>
    <w:rsid w:val="00CE3EDA"/>
    <w:rsid w:val="00CE73E3"/>
    <w:rsid w:val="00CE7A9D"/>
    <w:rsid w:val="00CE7D8F"/>
    <w:rsid w:val="00CF0686"/>
    <w:rsid w:val="00CF63AF"/>
    <w:rsid w:val="00D01695"/>
    <w:rsid w:val="00D2642E"/>
    <w:rsid w:val="00D32B09"/>
    <w:rsid w:val="00D35165"/>
    <w:rsid w:val="00D35FCC"/>
    <w:rsid w:val="00D3616D"/>
    <w:rsid w:val="00D42C9A"/>
    <w:rsid w:val="00D452CB"/>
    <w:rsid w:val="00D51DD9"/>
    <w:rsid w:val="00D5242B"/>
    <w:rsid w:val="00D547D1"/>
    <w:rsid w:val="00D6626B"/>
    <w:rsid w:val="00D677D1"/>
    <w:rsid w:val="00D708A8"/>
    <w:rsid w:val="00D7259F"/>
    <w:rsid w:val="00D73362"/>
    <w:rsid w:val="00D76046"/>
    <w:rsid w:val="00D76D92"/>
    <w:rsid w:val="00D82071"/>
    <w:rsid w:val="00D84566"/>
    <w:rsid w:val="00D86C2B"/>
    <w:rsid w:val="00D92DF7"/>
    <w:rsid w:val="00DA07F4"/>
    <w:rsid w:val="00DA2D88"/>
    <w:rsid w:val="00DA2F72"/>
    <w:rsid w:val="00DA39EA"/>
    <w:rsid w:val="00DA53DA"/>
    <w:rsid w:val="00DB741A"/>
    <w:rsid w:val="00DD2D99"/>
    <w:rsid w:val="00DD3DEE"/>
    <w:rsid w:val="00DE21E7"/>
    <w:rsid w:val="00DE6009"/>
    <w:rsid w:val="00DE711F"/>
    <w:rsid w:val="00DE786C"/>
    <w:rsid w:val="00DE7F95"/>
    <w:rsid w:val="00DF59B4"/>
    <w:rsid w:val="00E02D45"/>
    <w:rsid w:val="00E03866"/>
    <w:rsid w:val="00E125A3"/>
    <w:rsid w:val="00E15EAC"/>
    <w:rsid w:val="00E251DF"/>
    <w:rsid w:val="00E36B9E"/>
    <w:rsid w:val="00E4140F"/>
    <w:rsid w:val="00E41BFF"/>
    <w:rsid w:val="00E42F23"/>
    <w:rsid w:val="00E51BC5"/>
    <w:rsid w:val="00E530AF"/>
    <w:rsid w:val="00E537F1"/>
    <w:rsid w:val="00E578BB"/>
    <w:rsid w:val="00E64DD0"/>
    <w:rsid w:val="00E6631A"/>
    <w:rsid w:val="00E67800"/>
    <w:rsid w:val="00E72FDC"/>
    <w:rsid w:val="00E7346C"/>
    <w:rsid w:val="00E77E80"/>
    <w:rsid w:val="00E8504B"/>
    <w:rsid w:val="00EA7B6F"/>
    <w:rsid w:val="00EB12C7"/>
    <w:rsid w:val="00EC2132"/>
    <w:rsid w:val="00ED194B"/>
    <w:rsid w:val="00ED78A8"/>
    <w:rsid w:val="00EE0C32"/>
    <w:rsid w:val="00EF0C38"/>
    <w:rsid w:val="00EF0D07"/>
    <w:rsid w:val="00EF48B8"/>
    <w:rsid w:val="00EF65B1"/>
    <w:rsid w:val="00F00292"/>
    <w:rsid w:val="00F04C69"/>
    <w:rsid w:val="00F116A9"/>
    <w:rsid w:val="00F21C74"/>
    <w:rsid w:val="00F27A11"/>
    <w:rsid w:val="00F4062F"/>
    <w:rsid w:val="00F45676"/>
    <w:rsid w:val="00F460FB"/>
    <w:rsid w:val="00F57925"/>
    <w:rsid w:val="00F61686"/>
    <w:rsid w:val="00F63A94"/>
    <w:rsid w:val="00F7275F"/>
    <w:rsid w:val="00F734EB"/>
    <w:rsid w:val="00F737AC"/>
    <w:rsid w:val="00F75EDD"/>
    <w:rsid w:val="00F826A1"/>
    <w:rsid w:val="00F83142"/>
    <w:rsid w:val="00F84DF1"/>
    <w:rsid w:val="00FA14B6"/>
    <w:rsid w:val="00FA3B6F"/>
    <w:rsid w:val="00FB10C3"/>
    <w:rsid w:val="00FB3EF2"/>
    <w:rsid w:val="00FB64C1"/>
    <w:rsid w:val="00FC1948"/>
    <w:rsid w:val="00FC202F"/>
    <w:rsid w:val="00FC43FB"/>
    <w:rsid w:val="00FC70CA"/>
    <w:rsid w:val="00FD21E4"/>
    <w:rsid w:val="00FD4539"/>
    <w:rsid w:val="00FE3E19"/>
    <w:rsid w:val="00FF3CE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91C1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91C1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arch_moi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619;&#3640;&#3656;&#3591;%20(&#3591;&#3634;&#3609;%20&#3626;&#3604;&#3619;.%2057)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5E76-9554-406F-9171-1B7C460E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5</cp:revision>
  <cp:lastPrinted>2017-06-13T05:16:00Z</cp:lastPrinted>
  <dcterms:created xsi:type="dcterms:W3CDTF">2017-06-13T12:46:00Z</dcterms:created>
  <dcterms:modified xsi:type="dcterms:W3CDTF">2017-06-13T12:49:00Z</dcterms:modified>
</cp:coreProperties>
</file>