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FB" w:rsidRDefault="00F070FB" w:rsidP="00F070F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750F7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แบบรายงาน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ข้อคิดเห็น/ข้อเสนอต่อการดำเนินงานขับเคลื่อนและปฏิรูปประเทศไทยแบบ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บูรณา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Pr="006750F7">
        <w:rPr>
          <w:rFonts w:ascii="TH SarabunPSK" w:hAnsi="TH SarabunPSK" w:cs="TH SarabunPSK" w:hint="cs"/>
          <w:b/>
          <w:bCs/>
          <w:sz w:val="36"/>
          <w:szCs w:val="36"/>
          <w:cs/>
        </w:rPr>
        <w:t>ของรัฐบาล</w:t>
      </w:r>
    </w:p>
    <w:p w:rsidR="00F070FB" w:rsidRPr="00EB059F" w:rsidRDefault="00F070FB" w:rsidP="00F070F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070FB" w:rsidRPr="009D4C11" w:rsidRDefault="00F070FB" w:rsidP="00F070F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6328D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Pr="009D4C1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F070FB" w:rsidRPr="009D4C11" w:rsidRDefault="00F070FB" w:rsidP="00F070FB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48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1848"/>
        <w:gridCol w:w="2055"/>
        <w:gridCol w:w="2056"/>
        <w:gridCol w:w="3282"/>
        <w:gridCol w:w="3283"/>
        <w:gridCol w:w="1741"/>
      </w:tblGrid>
      <w:tr w:rsidR="000150C3" w:rsidTr="000150C3">
        <w:trPr>
          <w:trHeight w:val="400"/>
        </w:trPr>
        <w:tc>
          <w:tcPr>
            <w:tcW w:w="562" w:type="dxa"/>
            <w:vMerge w:val="restart"/>
            <w:vAlign w:val="center"/>
          </w:tcPr>
          <w:p w:rsidR="000150C3" w:rsidRPr="00D822A2" w:rsidRDefault="000150C3" w:rsidP="00501C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22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48" w:type="dxa"/>
            <w:vMerge w:val="restart"/>
            <w:vAlign w:val="center"/>
          </w:tcPr>
          <w:p w:rsidR="000150C3" w:rsidRPr="00BB31C6" w:rsidRDefault="000150C3" w:rsidP="00501C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ประเด็นการดำเนินการในพื้นที่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0150C3" w:rsidRPr="00A66A59" w:rsidRDefault="000150C3" w:rsidP="00501C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ความสอดคล้องเชื่อมโยง</w:t>
            </w:r>
          </w:p>
        </w:tc>
        <w:tc>
          <w:tcPr>
            <w:tcW w:w="3282" w:type="dxa"/>
            <w:vMerge w:val="restart"/>
            <w:vAlign w:val="center"/>
          </w:tcPr>
          <w:p w:rsidR="000150C3" w:rsidRPr="00A66A59" w:rsidRDefault="000150C3" w:rsidP="00501C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6A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3283" w:type="dxa"/>
            <w:vMerge w:val="restart"/>
            <w:vAlign w:val="center"/>
          </w:tcPr>
          <w:p w:rsidR="000150C3" w:rsidRPr="00A66A59" w:rsidRDefault="000150C3" w:rsidP="00501C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6A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</w:t>
            </w:r>
          </w:p>
        </w:tc>
        <w:tc>
          <w:tcPr>
            <w:tcW w:w="1741" w:type="dxa"/>
            <w:vMerge w:val="restart"/>
            <w:vAlign w:val="center"/>
          </w:tcPr>
          <w:p w:rsidR="000150C3" w:rsidRPr="00A66A59" w:rsidRDefault="006D5C91" w:rsidP="000150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ดำเนินการในพื้นที่</w:t>
            </w:r>
          </w:p>
        </w:tc>
      </w:tr>
      <w:tr w:rsidR="000150C3" w:rsidTr="000150C3">
        <w:trPr>
          <w:trHeight w:val="1032"/>
        </w:trPr>
        <w:tc>
          <w:tcPr>
            <w:tcW w:w="562" w:type="dxa"/>
            <w:vMerge/>
            <w:vAlign w:val="center"/>
          </w:tcPr>
          <w:p w:rsidR="000150C3" w:rsidRPr="00D822A2" w:rsidRDefault="000150C3" w:rsidP="00501C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8" w:type="dxa"/>
            <w:vMerge/>
            <w:vAlign w:val="center"/>
          </w:tcPr>
          <w:p w:rsidR="000150C3" w:rsidRDefault="000150C3" w:rsidP="00501C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5" w:type="dxa"/>
            <w:tcBorders>
              <w:bottom w:val="nil"/>
            </w:tcBorders>
            <w:vAlign w:val="center"/>
          </w:tcPr>
          <w:p w:rsidR="000150C3" w:rsidRDefault="000150C3" w:rsidP="00501C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นโยบายของรัฐบาล</w:t>
            </w:r>
          </w:p>
        </w:tc>
        <w:tc>
          <w:tcPr>
            <w:tcW w:w="2056" w:type="dxa"/>
            <w:tcBorders>
              <w:bottom w:val="nil"/>
            </w:tcBorders>
            <w:vAlign w:val="center"/>
          </w:tcPr>
          <w:p w:rsidR="000150C3" w:rsidRDefault="000150C3" w:rsidP="00501C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การแปลงนโยบายไปสู่การปฏิบัติ/การขับเคลื่อน</w:t>
            </w:r>
          </w:p>
        </w:tc>
        <w:tc>
          <w:tcPr>
            <w:tcW w:w="3282" w:type="dxa"/>
            <w:vMerge/>
            <w:vAlign w:val="center"/>
          </w:tcPr>
          <w:p w:rsidR="000150C3" w:rsidRPr="00A66A59" w:rsidRDefault="000150C3" w:rsidP="00501C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83" w:type="dxa"/>
            <w:vMerge/>
            <w:vAlign w:val="center"/>
          </w:tcPr>
          <w:p w:rsidR="000150C3" w:rsidRPr="00A66A59" w:rsidRDefault="000150C3" w:rsidP="00501C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41" w:type="dxa"/>
            <w:vMerge/>
            <w:vAlign w:val="center"/>
          </w:tcPr>
          <w:p w:rsidR="000150C3" w:rsidRPr="00A66A59" w:rsidRDefault="000150C3" w:rsidP="00501C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150C3" w:rsidTr="000150C3">
        <w:trPr>
          <w:trHeight w:val="1032"/>
        </w:trPr>
        <w:tc>
          <w:tcPr>
            <w:tcW w:w="562" w:type="dxa"/>
            <w:vMerge/>
            <w:vAlign w:val="center"/>
          </w:tcPr>
          <w:p w:rsidR="000150C3" w:rsidRPr="00D822A2" w:rsidRDefault="000150C3" w:rsidP="00501C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8" w:type="dxa"/>
            <w:vMerge/>
            <w:vAlign w:val="center"/>
          </w:tcPr>
          <w:p w:rsidR="000150C3" w:rsidRDefault="000150C3" w:rsidP="00501C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5" w:type="dxa"/>
            <w:tcBorders>
              <w:top w:val="nil"/>
            </w:tcBorders>
            <w:vAlign w:val="center"/>
          </w:tcPr>
          <w:p w:rsidR="000150C3" w:rsidRDefault="000150C3" w:rsidP="00501C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22D0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(นโยบาย ๑๑ ด้าน/ นโยบายเร่งด่วน ๑๘ ด้าน/ วาระแห่งชาติ ๑๑ ด้าน)</w:t>
            </w:r>
          </w:p>
        </w:tc>
        <w:tc>
          <w:tcPr>
            <w:tcW w:w="2056" w:type="dxa"/>
            <w:tcBorders>
              <w:top w:val="nil"/>
            </w:tcBorders>
            <w:vAlign w:val="center"/>
          </w:tcPr>
          <w:p w:rsidR="000150C3" w:rsidRPr="00BB31C6" w:rsidRDefault="000150C3" w:rsidP="00501C2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22D0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(การขับเคลื่อน</w:t>
            </w:r>
            <w:r w:rsidRPr="000A22D0">
              <w:rPr>
                <w:rFonts w:ascii="TH SarabunPSK" w:hAnsi="TH SarabunPSK" w:cs="TH SarabunPSK"/>
                <w:b/>
                <w:bCs/>
                <w:szCs w:val="24"/>
              </w:rPr>
              <w:t>-</w:t>
            </w:r>
            <w:r w:rsidRPr="000A22D0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ปฏิรูป-บริหาร ๖ ด้าน/ การขับเคลื่อน ๕ ด้าน)</w:t>
            </w:r>
          </w:p>
        </w:tc>
        <w:tc>
          <w:tcPr>
            <w:tcW w:w="3282" w:type="dxa"/>
            <w:vMerge/>
            <w:vAlign w:val="center"/>
          </w:tcPr>
          <w:p w:rsidR="000150C3" w:rsidRPr="00A66A59" w:rsidRDefault="000150C3" w:rsidP="00501C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83" w:type="dxa"/>
            <w:vMerge/>
            <w:vAlign w:val="center"/>
          </w:tcPr>
          <w:p w:rsidR="000150C3" w:rsidRPr="00A66A59" w:rsidRDefault="000150C3" w:rsidP="00501C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41" w:type="dxa"/>
            <w:vMerge/>
            <w:vAlign w:val="center"/>
          </w:tcPr>
          <w:p w:rsidR="000150C3" w:rsidRPr="00A66A59" w:rsidRDefault="000150C3" w:rsidP="00501C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150C3" w:rsidTr="000150C3">
        <w:trPr>
          <w:trHeight w:val="1907"/>
        </w:trPr>
        <w:tc>
          <w:tcPr>
            <w:tcW w:w="562" w:type="dxa"/>
          </w:tcPr>
          <w:p w:rsidR="000150C3" w:rsidRDefault="000150C3" w:rsidP="00501C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848" w:type="dxa"/>
          </w:tcPr>
          <w:p w:rsidR="000150C3" w:rsidRDefault="000150C3" w:rsidP="00501C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5" w:type="dxa"/>
          </w:tcPr>
          <w:p w:rsidR="000150C3" w:rsidRDefault="000150C3" w:rsidP="00501C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6" w:type="dxa"/>
          </w:tcPr>
          <w:p w:rsidR="000150C3" w:rsidRDefault="000150C3" w:rsidP="00501C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150C3" w:rsidRDefault="000150C3" w:rsidP="00501C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150C3" w:rsidRDefault="000150C3" w:rsidP="00501C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150C3" w:rsidRDefault="000150C3" w:rsidP="00501C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150C3" w:rsidRDefault="000150C3" w:rsidP="00501C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82" w:type="dxa"/>
          </w:tcPr>
          <w:p w:rsidR="000150C3" w:rsidRDefault="000150C3" w:rsidP="00501C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83" w:type="dxa"/>
          </w:tcPr>
          <w:p w:rsidR="000150C3" w:rsidRDefault="000150C3" w:rsidP="00501C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41" w:type="dxa"/>
          </w:tcPr>
          <w:p w:rsidR="000150C3" w:rsidRDefault="000150C3" w:rsidP="00501C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150C3" w:rsidTr="000150C3">
        <w:trPr>
          <w:trHeight w:val="2418"/>
        </w:trPr>
        <w:tc>
          <w:tcPr>
            <w:tcW w:w="562" w:type="dxa"/>
          </w:tcPr>
          <w:p w:rsidR="000150C3" w:rsidRPr="00E22A85" w:rsidRDefault="000150C3" w:rsidP="00501C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A8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848" w:type="dxa"/>
          </w:tcPr>
          <w:p w:rsidR="000150C3" w:rsidRDefault="000150C3" w:rsidP="00501C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5" w:type="dxa"/>
          </w:tcPr>
          <w:p w:rsidR="000150C3" w:rsidRDefault="000150C3" w:rsidP="00501C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6" w:type="dxa"/>
          </w:tcPr>
          <w:p w:rsidR="000150C3" w:rsidRDefault="000150C3" w:rsidP="00501C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150C3" w:rsidRDefault="000150C3" w:rsidP="00501C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150C3" w:rsidRDefault="000150C3" w:rsidP="00501C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150C3" w:rsidRDefault="000150C3" w:rsidP="00501C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150C3" w:rsidRDefault="000150C3" w:rsidP="00501C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150C3" w:rsidRDefault="000150C3" w:rsidP="00501C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82" w:type="dxa"/>
          </w:tcPr>
          <w:p w:rsidR="000150C3" w:rsidRDefault="000150C3" w:rsidP="00501C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83" w:type="dxa"/>
          </w:tcPr>
          <w:p w:rsidR="000150C3" w:rsidRDefault="000150C3" w:rsidP="00501C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41" w:type="dxa"/>
          </w:tcPr>
          <w:p w:rsidR="000150C3" w:rsidRDefault="000150C3" w:rsidP="00501C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FC6E8C" w:rsidRDefault="00FC6E8C" w:rsidP="00F070F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C6E8C" w:rsidRPr="007601C5" w:rsidRDefault="00FC6E8C" w:rsidP="00BE515B">
      <w:pPr>
        <w:rPr>
          <w:rFonts w:ascii="TH SarabunPSK" w:hAnsi="TH SarabunPSK" w:cs="TH SarabunPSK"/>
          <w:color w:val="000000"/>
          <w:sz w:val="32"/>
          <w:szCs w:val="32"/>
          <w:cs/>
        </w:rPr>
      </w:pPr>
    </w:p>
    <w:sectPr w:rsidR="00FC6E8C" w:rsidRPr="007601C5" w:rsidSect="00FC6E8C">
      <w:headerReference w:type="even" r:id="rId9"/>
      <w:pgSz w:w="16838" w:h="11906" w:orient="landscape" w:code="9"/>
      <w:pgMar w:top="1134" w:right="1134" w:bottom="1531" w:left="1134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0AC" w:rsidRDefault="008B60AC">
      <w:r>
        <w:separator/>
      </w:r>
    </w:p>
  </w:endnote>
  <w:endnote w:type="continuationSeparator" w:id="0">
    <w:p w:rsidR="008B60AC" w:rsidRDefault="008B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0AC" w:rsidRDefault="008B60AC">
      <w:r>
        <w:separator/>
      </w:r>
    </w:p>
  </w:footnote>
  <w:footnote w:type="continuationSeparator" w:id="0">
    <w:p w:rsidR="008B60AC" w:rsidRDefault="008B6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A8" w:rsidRDefault="001F55A8" w:rsidP="00D6626B">
    <w:pPr>
      <w:pStyle w:val="a5"/>
      <w:framePr w:wrap="around" w:vAnchor="text" w:hAnchor="margin" w:xAlign="center" w:y="1"/>
      <w:rPr>
        <w:rStyle w:val="a7"/>
        <w:rFonts w:cs="Angsana New"/>
      </w:rPr>
    </w:pPr>
    <w:r>
      <w:rPr>
        <w:rStyle w:val="a7"/>
        <w:rFonts w:cs="Angsana New"/>
      </w:rPr>
      <w:fldChar w:fldCharType="begin"/>
    </w:r>
    <w:r>
      <w:rPr>
        <w:rStyle w:val="a7"/>
        <w:rFonts w:cs="Angsana New"/>
      </w:rPr>
      <w:instrText xml:space="preserve">PAGE  </w:instrText>
    </w:r>
    <w:r>
      <w:rPr>
        <w:rStyle w:val="a7"/>
        <w:rFonts w:cs="Angsana New"/>
      </w:rPr>
      <w:fldChar w:fldCharType="end"/>
    </w:r>
  </w:p>
  <w:p w:rsidR="001F55A8" w:rsidRDefault="001F55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7B3"/>
    <w:multiLevelType w:val="hybridMultilevel"/>
    <w:tmpl w:val="785242BE"/>
    <w:lvl w:ilvl="0" w:tplc="F54E601C">
      <w:start w:val="1"/>
      <w:numFmt w:val="thaiNumbers"/>
      <w:lvlText w:val="(%1)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">
    <w:nsid w:val="06342E94"/>
    <w:multiLevelType w:val="hybridMultilevel"/>
    <w:tmpl w:val="0DEA3DC2"/>
    <w:lvl w:ilvl="0" w:tplc="3D3800CC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07269"/>
    <w:multiLevelType w:val="hybridMultilevel"/>
    <w:tmpl w:val="4EF6CD16"/>
    <w:lvl w:ilvl="0" w:tplc="0D3896F8">
      <w:start w:val="1"/>
      <w:numFmt w:val="thaiNumbers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09E265B8"/>
    <w:multiLevelType w:val="hybridMultilevel"/>
    <w:tmpl w:val="61F460C4"/>
    <w:lvl w:ilvl="0" w:tplc="E7AC7650">
      <w:start w:val="1"/>
      <w:numFmt w:val="thaiNumbers"/>
      <w:lvlText w:val="(%1)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4">
    <w:nsid w:val="0AAA5547"/>
    <w:multiLevelType w:val="hybridMultilevel"/>
    <w:tmpl w:val="2F6ED6FC"/>
    <w:lvl w:ilvl="0" w:tplc="317CB9CE">
      <w:start w:val="1"/>
      <w:numFmt w:val="thaiNumbers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F2EE2"/>
    <w:multiLevelType w:val="hybridMultilevel"/>
    <w:tmpl w:val="490E0E6C"/>
    <w:lvl w:ilvl="0" w:tplc="128E1A0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C0591"/>
    <w:multiLevelType w:val="hybridMultilevel"/>
    <w:tmpl w:val="78DC0094"/>
    <w:lvl w:ilvl="0" w:tplc="CEBEEBB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D42FCD"/>
    <w:multiLevelType w:val="hybridMultilevel"/>
    <w:tmpl w:val="458A3D32"/>
    <w:lvl w:ilvl="0" w:tplc="A43410F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84A65"/>
    <w:multiLevelType w:val="hybridMultilevel"/>
    <w:tmpl w:val="4ED8131E"/>
    <w:lvl w:ilvl="0" w:tplc="CF22F5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A0DCD"/>
    <w:multiLevelType w:val="hybridMultilevel"/>
    <w:tmpl w:val="6C125B70"/>
    <w:lvl w:ilvl="0" w:tplc="B22E262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52B1A"/>
    <w:multiLevelType w:val="hybridMultilevel"/>
    <w:tmpl w:val="9B1C1406"/>
    <w:lvl w:ilvl="0" w:tplc="F28C891C">
      <w:start w:val="1"/>
      <w:numFmt w:val="thaiNumbers"/>
      <w:lvlText w:val="(%1)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1">
    <w:nsid w:val="1F6641BA"/>
    <w:multiLevelType w:val="hybridMultilevel"/>
    <w:tmpl w:val="EDD83916"/>
    <w:lvl w:ilvl="0" w:tplc="FA367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50BD7"/>
    <w:multiLevelType w:val="hybridMultilevel"/>
    <w:tmpl w:val="5BC60E4E"/>
    <w:lvl w:ilvl="0" w:tplc="CA163DA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31AE9"/>
    <w:multiLevelType w:val="hybridMultilevel"/>
    <w:tmpl w:val="83560A74"/>
    <w:lvl w:ilvl="0" w:tplc="6C58DD1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C5FB0"/>
    <w:multiLevelType w:val="hybridMultilevel"/>
    <w:tmpl w:val="7688D02C"/>
    <w:lvl w:ilvl="0" w:tplc="BAD87DD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B29E7"/>
    <w:multiLevelType w:val="hybridMultilevel"/>
    <w:tmpl w:val="679641F2"/>
    <w:lvl w:ilvl="0" w:tplc="2DD486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D4346"/>
    <w:multiLevelType w:val="hybridMultilevel"/>
    <w:tmpl w:val="834672B4"/>
    <w:lvl w:ilvl="0" w:tplc="51627D8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05365"/>
    <w:multiLevelType w:val="hybridMultilevel"/>
    <w:tmpl w:val="45E6D54C"/>
    <w:lvl w:ilvl="0" w:tplc="60342DBE">
      <w:start w:val="1"/>
      <w:numFmt w:val="thaiNumbers"/>
      <w:lvlText w:val="(%1)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8">
    <w:nsid w:val="395C3190"/>
    <w:multiLevelType w:val="hybridMultilevel"/>
    <w:tmpl w:val="7B109DAE"/>
    <w:lvl w:ilvl="0" w:tplc="630641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312A5"/>
    <w:multiLevelType w:val="hybridMultilevel"/>
    <w:tmpl w:val="B50659D0"/>
    <w:lvl w:ilvl="0" w:tplc="B3FA169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94008C"/>
    <w:multiLevelType w:val="hybridMultilevel"/>
    <w:tmpl w:val="CD18CA0C"/>
    <w:lvl w:ilvl="0" w:tplc="70E6BB9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700E8"/>
    <w:multiLevelType w:val="hybridMultilevel"/>
    <w:tmpl w:val="4FDAAFF6"/>
    <w:lvl w:ilvl="0" w:tplc="642C6EF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E5716"/>
    <w:multiLevelType w:val="hybridMultilevel"/>
    <w:tmpl w:val="93E2D45A"/>
    <w:lvl w:ilvl="0" w:tplc="406E3FA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8C673AF"/>
    <w:multiLevelType w:val="hybridMultilevel"/>
    <w:tmpl w:val="BDCCD612"/>
    <w:lvl w:ilvl="0" w:tplc="CDF4B0E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13C94"/>
    <w:multiLevelType w:val="hybridMultilevel"/>
    <w:tmpl w:val="596AA31C"/>
    <w:lvl w:ilvl="0" w:tplc="75CEF960">
      <w:start w:val="1"/>
      <w:numFmt w:val="thaiNumbers"/>
      <w:lvlText w:val="(%1)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5">
    <w:nsid w:val="65B4037E"/>
    <w:multiLevelType w:val="hybridMultilevel"/>
    <w:tmpl w:val="30CA2350"/>
    <w:lvl w:ilvl="0" w:tplc="5CBE597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FA3F76"/>
    <w:multiLevelType w:val="hybridMultilevel"/>
    <w:tmpl w:val="99EC8DB4"/>
    <w:lvl w:ilvl="0" w:tplc="5B70343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30943"/>
    <w:multiLevelType w:val="hybridMultilevel"/>
    <w:tmpl w:val="2D380536"/>
    <w:lvl w:ilvl="0" w:tplc="77D0E5E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4073C"/>
    <w:multiLevelType w:val="hybridMultilevel"/>
    <w:tmpl w:val="6FD25E82"/>
    <w:lvl w:ilvl="0" w:tplc="DA34AD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96333D"/>
    <w:multiLevelType w:val="hybridMultilevel"/>
    <w:tmpl w:val="30CA2350"/>
    <w:lvl w:ilvl="0" w:tplc="5CBE597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9"/>
  </w:num>
  <w:num w:numId="3">
    <w:abstractNumId w:val="2"/>
  </w:num>
  <w:num w:numId="4">
    <w:abstractNumId w:val="17"/>
  </w:num>
  <w:num w:numId="5">
    <w:abstractNumId w:val="10"/>
  </w:num>
  <w:num w:numId="6">
    <w:abstractNumId w:val="3"/>
  </w:num>
  <w:num w:numId="7">
    <w:abstractNumId w:val="29"/>
  </w:num>
  <w:num w:numId="8">
    <w:abstractNumId w:val="25"/>
  </w:num>
  <w:num w:numId="9">
    <w:abstractNumId w:val="0"/>
  </w:num>
  <w:num w:numId="10">
    <w:abstractNumId w:val="24"/>
  </w:num>
  <w:num w:numId="11">
    <w:abstractNumId w:val="6"/>
  </w:num>
  <w:num w:numId="12">
    <w:abstractNumId w:val="20"/>
  </w:num>
  <w:num w:numId="13">
    <w:abstractNumId w:val="18"/>
  </w:num>
  <w:num w:numId="14">
    <w:abstractNumId w:val="13"/>
  </w:num>
  <w:num w:numId="15">
    <w:abstractNumId w:val="14"/>
  </w:num>
  <w:num w:numId="16">
    <w:abstractNumId w:val="19"/>
  </w:num>
  <w:num w:numId="17">
    <w:abstractNumId w:val="8"/>
  </w:num>
  <w:num w:numId="18">
    <w:abstractNumId w:val="27"/>
  </w:num>
  <w:num w:numId="19">
    <w:abstractNumId w:val="4"/>
  </w:num>
  <w:num w:numId="20">
    <w:abstractNumId w:val="1"/>
  </w:num>
  <w:num w:numId="21">
    <w:abstractNumId w:val="28"/>
  </w:num>
  <w:num w:numId="22">
    <w:abstractNumId w:val="11"/>
  </w:num>
  <w:num w:numId="23">
    <w:abstractNumId w:val="12"/>
  </w:num>
  <w:num w:numId="24">
    <w:abstractNumId w:val="23"/>
  </w:num>
  <w:num w:numId="25">
    <w:abstractNumId w:val="7"/>
  </w:num>
  <w:num w:numId="26">
    <w:abstractNumId w:val="5"/>
  </w:num>
  <w:num w:numId="27">
    <w:abstractNumId w:val="15"/>
  </w:num>
  <w:num w:numId="28">
    <w:abstractNumId w:val="21"/>
  </w:num>
  <w:num w:numId="29">
    <w:abstractNumId w:val="16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F8"/>
    <w:rsid w:val="000009B3"/>
    <w:rsid w:val="00000FB6"/>
    <w:rsid w:val="00001411"/>
    <w:rsid w:val="00003EA1"/>
    <w:rsid w:val="000149C1"/>
    <w:rsid w:val="000150C3"/>
    <w:rsid w:val="00021011"/>
    <w:rsid w:val="0002122C"/>
    <w:rsid w:val="0002171C"/>
    <w:rsid w:val="00025D4A"/>
    <w:rsid w:val="000272A7"/>
    <w:rsid w:val="00031893"/>
    <w:rsid w:val="0003510B"/>
    <w:rsid w:val="00041424"/>
    <w:rsid w:val="000440A1"/>
    <w:rsid w:val="000524AB"/>
    <w:rsid w:val="00060266"/>
    <w:rsid w:val="0006583D"/>
    <w:rsid w:val="000720EF"/>
    <w:rsid w:val="00073680"/>
    <w:rsid w:val="00080981"/>
    <w:rsid w:val="00084FB4"/>
    <w:rsid w:val="0008683F"/>
    <w:rsid w:val="000869C1"/>
    <w:rsid w:val="000953FE"/>
    <w:rsid w:val="000958C6"/>
    <w:rsid w:val="00096B3A"/>
    <w:rsid w:val="000A22D0"/>
    <w:rsid w:val="000A7768"/>
    <w:rsid w:val="000B005F"/>
    <w:rsid w:val="000B340B"/>
    <w:rsid w:val="000B3428"/>
    <w:rsid w:val="000B6C44"/>
    <w:rsid w:val="000C353D"/>
    <w:rsid w:val="000C5DE9"/>
    <w:rsid w:val="000C754C"/>
    <w:rsid w:val="000D658D"/>
    <w:rsid w:val="000D79AA"/>
    <w:rsid w:val="000E7196"/>
    <w:rsid w:val="000F15ED"/>
    <w:rsid w:val="000F2B04"/>
    <w:rsid w:val="000F78E2"/>
    <w:rsid w:val="00101AC4"/>
    <w:rsid w:val="0010372D"/>
    <w:rsid w:val="001043E0"/>
    <w:rsid w:val="00107DC9"/>
    <w:rsid w:val="00110051"/>
    <w:rsid w:val="00111792"/>
    <w:rsid w:val="0012000F"/>
    <w:rsid w:val="00121BC4"/>
    <w:rsid w:val="001240BF"/>
    <w:rsid w:val="00125A3B"/>
    <w:rsid w:val="00125AB6"/>
    <w:rsid w:val="0012619F"/>
    <w:rsid w:val="00126D84"/>
    <w:rsid w:val="001334A1"/>
    <w:rsid w:val="00136AA9"/>
    <w:rsid w:val="00140641"/>
    <w:rsid w:val="00150B1E"/>
    <w:rsid w:val="00155062"/>
    <w:rsid w:val="00155C8D"/>
    <w:rsid w:val="0016764C"/>
    <w:rsid w:val="00172BF9"/>
    <w:rsid w:val="00182269"/>
    <w:rsid w:val="00182B70"/>
    <w:rsid w:val="00184D3E"/>
    <w:rsid w:val="00184DFC"/>
    <w:rsid w:val="00192A43"/>
    <w:rsid w:val="00197332"/>
    <w:rsid w:val="001A146E"/>
    <w:rsid w:val="001A1957"/>
    <w:rsid w:val="001A44D5"/>
    <w:rsid w:val="001A545E"/>
    <w:rsid w:val="001A54C9"/>
    <w:rsid w:val="001A5A44"/>
    <w:rsid w:val="001A6804"/>
    <w:rsid w:val="001A6E78"/>
    <w:rsid w:val="001B6BDD"/>
    <w:rsid w:val="001C22E0"/>
    <w:rsid w:val="001C26ED"/>
    <w:rsid w:val="001C2CE6"/>
    <w:rsid w:val="001D13B0"/>
    <w:rsid w:val="001D5F53"/>
    <w:rsid w:val="001D7A2B"/>
    <w:rsid w:val="001E1769"/>
    <w:rsid w:val="001E26DB"/>
    <w:rsid w:val="001E3A80"/>
    <w:rsid w:val="001E3EBF"/>
    <w:rsid w:val="001E66FA"/>
    <w:rsid w:val="001F0AFE"/>
    <w:rsid w:val="001F12AA"/>
    <w:rsid w:val="001F45CA"/>
    <w:rsid w:val="001F55A8"/>
    <w:rsid w:val="00203657"/>
    <w:rsid w:val="00204AB8"/>
    <w:rsid w:val="00204FCD"/>
    <w:rsid w:val="002078E1"/>
    <w:rsid w:val="00210FD0"/>
    <w:rsid w:val="00214EFF"/>
    <w:rsid w:val="0022514D"/>
    <w:rsid w:val="0023383E"/>
    <w:rsid w:val="002338E6"/>
    <w:rsid w:val="00234218"/>
    <w:rsid w:val="00234405"/>
    <w:rsid w:val="00234853"/>
    <w:rsid w:val="00234DF8"/>
    <w:rsid w:val="00237CC2"/>
    <w:rsid w:val="00241089"/>
    <w:rsid w:val="00241348"/>
    <w:rsid w:val="002445BA"/>
    <w:rsid w:val="00245DFC"/>
    <w:rsid w:val="00247796"/>
    <w:rsid w:val="00247A0B"/>
    <w:rsid w:val="00250815"/>
    <w:rsid w:val="0025601B"/>
    <w:rsid w:val="0026145B"/>
    <w:rsid w:val="002747A4"/>
    <w:rsid w:val="0027694D"/>
    <w:rsid w:val="00280678"/>
    <w:rsid w:val="00280B79"/>
    <w:rsid w:val="002839AF"/>
    <w:rsid w:val="002955E6"/>
    <w:rsid w:val="00296B13"/>
    <w:rsid w:val="002A3DD2"/>
    <w:rsid w:val="002A57A8"/>
    <w:rsid w:val="002C03DC"/>
    <w:rsid w:val="002C4BD6"/>
    <w:rsid w:val="002C7484"/>
    <w:rsid w:val="002D272D"/>
    <w:rsid w:val="002D2B1B"/>
    <w:rsid w:val="002D3BB8"/>
    <w:rsid w:val="002D446E"/>
    <w:rsid w:val="002D50B0"/>
    <w:rsid w:val="002E1AB8"/>
    <w:rsid w:val="002E1EB8"/>
    <w:rsid w:val="002E62B4"/>
    <w:rsid w:val="002F2A60"/>
    <w:rsid w:val="002F6F89"/>
    <w:rsid w:val="00302A5C"/>
    <w:rsid w:val="00306F21"/>
    <w:rsid w:val="00320CF2"/>
    <w:rsid w:val="00320DFE"/>
    <w:rsid w:val="0032269A"/>
    <w:rsid w:val="003230C3"/>
    <w:rsid w:val="003237BB"/>
    <w:rsid w:val="00325B48"/>
    <w:rsid w:val="00333F9F"/>
    <w:rsid w:val="00335F0E"/>
    <w:rsid w:val="00343973"/>
    <w:rsid w:val="00344C79"/>
    <w:rsid w:val="0035050F"/>
    <w:rsid w:val="00352C27"/>
    <w:rsid w:val="00353229"/>
    <w:rsid w:val="003536EA"/>
    <w:rsid w:val="003540FD"/>
    <w:rsid w:val="0036325A"/>
    <w:rsid w:val="00364B2F"/>
    <w:rsid w:val="003704BA"/>
    <w:rsid w:val="00374AB1"/>
    <w:rsid w:val="003776C4"/>
    <w:rsid w:val="0038033F"/>
    <w:rsid w:val="00381B4F"/>
    <w:rsid w:val="00383B6E"/>
    <w:rsid w:val="00387297"/>
    <w:rsid w:val="00392EE7"/>
    <w:rsid w:val="003934C2"/>
    <w:rsid w:val="00394B16"/>
    <w:rsid w:val="00395924"/>
    <w:rsid w:val="0039790D"/>
    <w:rsid w:val="003A2151"/>
    <w:rsid w:val="003A3B3E"/>
    <w:rsid w:val="003A4183"/>
    <w:rsid w:val="003A6BAA"/>
    <w:rsid w:val="003B0446"/>
    <w:rsid w:val="003B0B81"/>
    <w:rsid w:val="003B5F8B"/>
    <w:rsid w:val="003B7434"/>
    <w:rsid w:val="003B7892"/>
    <w:rsid w:val="003C0B2D"/>
    <w:rsid w:val="003C3A1F"/>
    <w:rsid w:val="003C5EE0"/>
    <w:rsid w:val="003C6D38"/>
    <w:rsid w:val="003D1C2C"/>
    <w:rsid w:val="003D6779"/>
    <w:rsid w:val="003E10FC"/>
    <w:rsid w:val="003F606C"/>
    <w:rsid w:val="00403018"/>
    <w:rsid w:val="00403691"/>
    <w:rsid w:val="00404466"/>
    <w:rsid w:val="0040736A"/>
    <w:rsid w:val="00407FDF"/>
    <w:rsid w:val="00411668"/>
    <w:rsid w:val="00417E25"/>
    <w:rsid w:val="00420479"/>
    <w:rsid w:val="00421D20"/>
    <w:rsid w:val="00421DCC"/>
    <w:rsid w:val="00434126"/>
    <w:rsid w:val="00435101"/>
    <w:rsid w:val="00436B84"/>
    <w:rsid w:val="00445CB9"/>
    <w:rsid w:val="004470AA"/>
    <w:rsid w:val="00454C8F"/>
    <w:rsid w:val="00461490"/>
    <w:rsid w:val="00467310"/>
    <w:rsid w:val="004750CB"/>
    <w:rsid w:val="0047677B"/>
    <w:rsid w:val="004777E2"/>
    <w:rsid w:val="004805BC"/>
    <w:rsid w:val="00481141"/>
    <w:rsid w:val="004811CA"/>
    <w:rsid w:val="00481EBE"/>
    <w:rsid w:val="0048760D"/>
    <w:rsid w:val="0049234F"/>
    <w:rsid w:val="00497232"/>
    <w:rsid w:val="004A4324"/>
    <w:rsid w:val="004B2E53"/>
    <w:rsid w:val="004B3F73"/>
    <w:rsid w:val="004B4D01"/>
    <w:rsid w:val="004B4D7E"/>
    <w:rsid w:val="004B53E8"/>
    <w:rsid w:val="004C3F88"/>
    <w:rsid w:val="004C53C8"/>
    <w:rsid w:val="004C5B8E"/>
    <w:rsid w:val="004C5C11"/>
    <w:rsid w:val="004C7E81"/>
    <w:rsid w:val="004D5E9B"/>
    <w:rsid w:val="004E1837"/>
    <w:rsid w:val="004F169C"/>
    <w:rsid w:val="004F6997"/>
    <w:rsid w:val="004F6E9E"/>
    <w:rsid w:val="00500055"/>
    <w:rsid w:val="00503DE0"/>
    <w:rsid w:val="00505A9C"/>
    <w:rsid w:val="00505D13"/>
    <w:rsid w:val="00507BFF"/>
    <w:rsid w:val="00510EBE"/>
    <w:rsid w:val="005165B9"/>
    <w:rsid w:val="00521645"/>
    <w:rsid w:val="00521B21"/>
    <w:rsid w:val="00525B4A"/>
    <w:rsid w:val="00530C03"/>
    <w:rsid w:val="005334CA"/>
    <w:rsid w:val="0053696C"/>
    <w:rsid w:val="00537FC1"/>
    <w:rsid w:val="00542B1A"/>
    <w:rsid w:val="00544ABA"/>
    <w:rsid w:val="00544EB8"/>
    <w:rsid w:val="005460B5"/>
    <w:rsid w:val="005469C3"/>
    <w:rsid w:val="0054700E"/>
    <w:rsid w:val="0055517A"/>
    <w:rsid w:val="00556AF0"/>
    <w:rsid w:val="005659DC"/>
    <w:rsid w:val="00570C76"/>
    <w:rsid w:val="00571151"/>
    <w:rsid w:val="00575D8F"/>
    <w:rsid w:val="00580360"/>
    <w:rsid w:val="00583698"/>
    <w:rsid w:val="00584868"/>
    <w:rsid w:val="00587CA2"/>
    <w:rsid w:val="0059174B"/>
    <w:rsid w:val="00596224"/>
    <w:rsid w:val="005B0CEF"/>
    <w:rsid w:val="005B0EDC"/>
    <w:rsid w:val="005B26F5"/>
    <w:rsid w:val="005B61BC"/>
    <w:rsid w:val="005B636A"/>
    <w:rsid w:val="005B7EA2"/>
    <w:rsid w:val="005C1BD4"/>
    <w:rsid w:val="005C5D3D"/>
    <w:rsid w:val="005E19D9"/>
    <w:rsid w:val="005E3FEE"/>
    <w:rsid w:val="005F10B0"/>
    <w:rsid w:val="005F21A9"/>
    <w:rsid w:val="005F4316"/>
    <w:rsid w:val="005F4EE0"/>
    <w:rsid w:val="006033C3"/>
    <w:rsid w:val="00606DFF"/>
    <w:rsid w:val="006070A6"/>
    <w:rsid w:val="00610DCF"/>
    <w:rsid w:val="00613069"/>
    <w:rsid w:val="006131D6"/>
    <w:rsid w:val="00613D3D"/>
    <w:rsid w:val="0061540C"/>
    <w:rsid w:val="00615E89"/>
    <w:rsid w:val="006206AD"/>
    <w:rsid w:val="006229BD"/>
    <w:rsid w:val="00623EE0"/>
    <w:rsid w:val="006279DC"/>
    <w:rsid w:val="00631E09"/>
    <w:rsid w:val="00635596"/>
    <w:rsid w:val="0063571F"/>
    <w:rsid w:val="00635A03"/>
    <w:rsid w:val="00637E21"/>
    <w:rsid w:val="0064034D"/>
    <w:rsid w:val="00642167"/>
    <w:rsid w:val="00642CFE"/>
    <w:rsid w:val="0064392D"/>
    <w:rsid w:val="00646733"/>
    <w:rsid w:val="006479FB"/>
    <w:rsid w:val="00652859"/>
    <w:rsid w:val="00655072"/>
    <w:rsid w:val="00655E42"/>
    <w:rsid w:val="0066099D"/>
    <w:rsid w:val="006615CE"/>
    <w:rsid w:val="006750F7"/>
    <w:rsid w:val="00676895"/>
    <w:rsid w:val="00676D36"/>
    <w:rsid w:val="00681671"/>
    <w:rsid w:val="006838B3"/>
    <w:rsid w:val="0068406E"/>
    <w:rsid w:val="00685411"/>
    <w:rsid w:val="0069071B"/>
    <w:rsid w:val="00691612"/>
    <w:rsid w:val="00692B67"/>
    <w:rsid w:val="0069587F"/>
    <w:rsid w:val="00697AF4"/>
    <w:rsid w:val="006A03D2"/>
    <w:rsid w:val="006A24FE"/>
    <w:rsid w:val="006A2D72"/>
    <w:rsid w:val="006A4118"/>
    <w:rsid w:val="006A4668"/>
    <w:rsid w:val="006A53A5"/>
    <w:rsid w:val="006A6BB0"/>
    <w:rsid w:val="006B0E9A"/>
    <w:rsid w:val="006B1914"/>
    <w:rsid w:val="006B1ADC"/>
    <w:rsid w:val="006B6863"/>
    <w:rsid w:val="006B7210"/>
    <w:rsid w:val="006B7F21"/>
    <w:rsid w:val="006C4DAF"/>
    <w:rsid w:val="006D16F7"/>
    <w:rsid w:val="006D5C91"/>
    <w:rsid w:val="006D7633"/>
    <w:rsid w:val="006D7BA2"/>
    <w:rsid w:val="006E0C8E"/>
    <w:rsid w:val="006E3977"/>
    <w:rsid w:val="006E550B"/>
    <w:rsid w:val="006F1B3E"/>
    <w:rsid w:val="006F2C29"/>
    <w:rsid w:val="00700BA6"/>
    <w:rsid w:val="0070156A"/>
    <w:rsid w:val="00701895"/>
    <w:rsid w:val="007106D7"/>
    <w:rsid w:val="00710A9F"/>
    <w:rsid w:val="007116F4"/>
    <w:rsid w:val="00711D13"/>
    <w:rsid w:val="00724301"/>
    <w:rsid w:val="00725365"/>
    <w:rsid w:val="007339A7"/>
    <w:rsid w:val="00733DB2"/>
    <w:rsid w:val="00735BF5"/>
    <w:rsid w:val="007375F4"/>
    <w:rsid w:val="00744D71"/>
    <w:rsid w:val="00745BC0"/>
    <w:rsid w:val="00747E48"/>
    <w:rsid w:val="00751C5E"/>
    <w:rsid w:val="007601C5"/>
    <w:rsid w:val="0076152E"/>
    <w:rsid w:val="0076328D"/>
    <w:rsid w:val="0076407C"/>
    <w:rsid w:val="00765D4E"/>
    <w:rsid w:val="0076615E"/>
    <w:rsid w:val="007661F4"/>
    <w:rsid w:val="007707D7"/>
    <w:rsid w:val="007713E2"/>
    <w:rsid w:val="007716D2"/>
    <w:rsid w:val="00772734"/>
    <w:rsid w:val="007731F6"/>
    <w:rsid w:val="00773F08"/>
    <w:rsid w:val="00776B81"/>
    <w:rsid w:val="00777DF9"/>
    <w:rsid w:val="007822AF"/>
    <w:rsid w:val="00791624"/>
    <w:rsid w:val="007941B5"/>
    <w:rsid w:val="0079420D"/>
    <w:rsid w:val="00794519"/>
    <w:rsid w:val="007B00B8"/>
    <w:rsid w:val="007B42B4"/>
    <w:rsid w:val="007B62FA"/>
    <w:rsid w:val="007B6484"/>
    <w:rsid w:val="007C239C"/>
    <w:rsid w:val="007C68AC"/>
    <w:rsid w:val="007E50A8"/>
    <w:rsid w:val="007E59EB"/>
    <w:rsid w:val="007E6704"/>
    <w:rsid w:val="007E6E95"/>
    <w:rsid w:val="007E77C4"/>
    <w:rsid w:val="007F4426"/>
    <w:rsid w:val="007F4AE7"/>
    <w:rsid w:val="00800151"/>
    <w:rsid w:val="0080420A"/>
    <w:rsid w:val="0080457D"/>
    <w:rsid w:val="00805E16"/>
    <w:rsid w:val="00816C4F"/>
    <w:rsid w:val="00825893"/>
    <w:rsid w:val="00825DF8"/>
    <w:rsid w:val="008272FA"/>
    <w:rsid w:val="00832C6C"/>
    <w:rsid w:val="00840649"/>
    <w:rsid w:val="008426BC"/>
    <w:rsid w:val="008446B7"/>
    <w:rsid w:val="00852ED5"/>
    <w:rsid w:val="008535D9"/>
    <w:rsid w:val="00853896"/>
    <w:rsid w:val="00855D6D"/>
    <w:rsid w:val="00856ECB"/>
    <w:rsid w:val="00863AAC"/>
    <w:rsid w:val="0086729F"/>
    <w:rsid w:val="00867CFD"/>
    <w:rsid w:val="0087499F"/>
    <w:rsid w:val="00876F37"/>
    <w:rsid w:val="00883365"/>
    <w:rsid w:val="00885FFC"/>
    <w:rsid w:val="008934F0"/>
    <w:rsid w:val="00893982"/>
    <w:rsid w:val="00895D65"/>
    <w:rsid w:val="00896615"/>
    <w:rsid w:val="008975E9"/>
    <w:rsid w:val="008A0244"/>
    <w:rsid w:val="008A4B43"/>
    <w:rsid w:val="008B2114"/>
    <w:rsid w:val="008B288A"/>
    <w:rsid w:val="008B4916"/>
    <w:rsid w:val="008B60AC"/>
    <w:rsid w:val="008C0B7C"/>
    <w:rsid w:val="008C0EBA"/>
    <w:rsid w:val="008C457C"/>
    <w:rsid w:val="008C7986"/>
    <w:rsid w:val="008D1807"/>
    <w:rsid w:val="008D1ADA"/>
    <w:rsid w:val="008D1CFA"/>
    <w:rsid w:val="008D773D"/>
    <w:rsid w:val="008E1746"/>
    <w:rsid w:val="008E2107"/>
    <w:rsid w:val="008E463A"/>
    <w:rsid w:val="008E7FDD"/>
    <w:rsid w:val="008F0000"/>
    <w:rsid w:val="008F11D0"/>
    <w:rsid w:val="008F1D92"/>
    <w:rsid w:val="008F3EFC"/>
    <w:rsid w:val="008F59F4"/>
    <w:rsid w:val="008F745C"/>
    <w:rsid w:val="0090437D"/>
    <w:rsid w:val="00904C2B"/>
    <w:rsid w:val="009159D7"/>
    <w:rsid w:val="0092180B"/>
    <w:rsid w:val="00921E9F"/>
    <w:rsid w:val="00923102"/>
    <w:rsid w:val="00923B44"/>
    <w:rsid w:val="0092552F"/>
    <w:rsid w:val="00927126"/>
    <w:rsid w:val="009279E5"/>
    <w:rsid w:val="00930100"/>
    <w:rsid w:val="00931AD7"/>
    <w:rsid w:val="009322D4"/>
    <w:rsid w:val="00933728"/>
    <w:rsid w:val="009358D3"/>
    <w:rsid w:val="00937D7E"/>
    <w:rsid w:val="00941B08"/>
    <w:rsid w:val="00941C03"/>
    <w:rsid w:val="00941EE0"/>
    <w:rsid w:val="00945A9C"/>
    <w:rsid w:val="009468C3"/>
    <w:rsid w:val="0094743A"/>
    <w:rsid w:val="00950FA9"/>
    <w:rsid w:val="00951D06"/>
    <w:rsid w:val="009531F8"/>
    <w:rsid w:val="00953F32"/>
    <w:rsid w:val="009546F9"/>
    <w:rsid w:val="00955A90"/>
    <w:rsid w:val="00963E8E"/>
    <w:rsid w:val="00967A0D"/>
    <w:rsid w:val="00971A2F"/>
    <w:rsid w:val="00974255"/>
    <w:rsid w:val="00980EC9"/>
    <w:rsid w:val="00981EEE"/>
    <w:rsid w:val="00982D72"/>
    <w:rsid w:val="00985FDF"/>
    <w:rsid w:val="0098697D"/>
    <w:rsid w:val="00990D85"/>
    <w:rsid w:val="00992526"/>
    <w:rsid w:val="00992539"/>
    <w:rsid w:val="00995C80"/>
    <w:rsid w:val="009A28EB"/>
    <w:rsid w:val="009A3F1B"/>
    <w:rsid w:val="009A5745"/>
    <w:rsid w:val="009A5E4A"/>
    <w:rsid w:val="009A6244"/>
    <w:rsid w:val="009B1BD9"/>
    <w:rsid w:val="009B4BD4"/>
    <w:rsid w:val="009C33C9"/>
    <w:rsid w:val="009C4C0C"/>
    <w:rsid w:val="009C74E1"/>
    <w:rsid w:val="009D0FBC"/>
    <w:rsid w:val="009D38CA"/>
    <w:rsid w:val="009D409F"/>
    <w:rsid w:val="009D4C11"/>
    <w:rsid w:val="009E2066"/>
    <w:rsid w:val="009E2D70"/>
    <w:rsid w:val="009F110D"/>
    <w:rsid w:val="009F142F"/>
    <w:rsid w:val="009F34FD"/>
    <w:rsid w:val="00A0047B"/>
    <w:rsid w:val="00A007DB"/>
    <w:rsid w:val="00A00B94"/>
    <w:rsid w:val="00A015CB"/>
    <w:rsid w:val="00A01987"/>
    <w:rsid w:val="00A031EF"/>
    <w:rsid w:val="00A05BF4"/>
    <w:rsid w:val="00A05C88"/>
    <w:rsid w:val="00A14A1C"/>
    <w:rsid w:val="00A15C2F"/>
    <w:rsid w:val="00A2378E"/>
    <w:rsid w:val="00A244CF"/>
    <w:rsid w:val="00A30D8C"/>
    <w:rsid w:val="00A32399"/>
    <w:rsid w:val="00A32898"/>
    <w:rsid w:val="00A41C87"/>
    <w:rsid w:val="00A4342D"/>
    <w:rsid w:val="00A44052"/>
    <w:rsid w:val="00A47328"/>
    <w:rsid w:val="00A525B6"/>
    <w:rsid w:val="00A52917"/>
    <w:rsid w:val="00A56D1D"/>
    <w:rsid w:val="00A60D81"/>
    <w:rsid w:val="00A64DF4"/>
    <w:rsid w:val="00A65FD6"/>
    <w:rsid w:val="00A66A59"/>
    <w:rsid w:val="00A704D0"/>
    <w:rsid w:val="00A73798"/>
    <w:rsid w:val="00A7419D"/>
    <w:rsid w:val="00A74C58"/>
    <w:rsid w:val="00A76817"/>
    <w:rsid w:val="00A76AA8"/>
    <w:rsid w:val="00A76AF5"/>
    <w:rsid w:val="00A8293E"/>
    <w:rsid w:val="00A830E8"/>
    <w:rsid w:val="00A8361F"/>
    <w:rsid w:val="00A840F6"/>
    <w:rsid w:val="00A8723A"/>
    <w:rsid w:val="00AA133C"/>
    <w:rsid w:val="00AA2D61"/>
    <w:rsid w:val="00AA3E59"/>
    <w:rsid w:val="00AB0E1F"/>
    <w:rsid w:val="00AB100F"/>
    <w:rsid w:val="00AB3BC8"/>
    <w:rsid w:val="00AB7367"/>
    <w:rsid w:val="00AD0725"/>
    <w:rsid w:val="00AD3664"/>
    <w:rsid w:val="00AD6A20"/>
    <w:rsid w:val="00AE3DE0"/>
    <w:rsid w:val="00AE4267"/>
    <w:rsid w:val="00AE6F01"/>
    <w:rsid w:val="00AE78CF"/>
    <w:rsid w:val="00AF1420"/>
    <w:rsid w:val="00AF649B"/>
    <w:rsid w:val="00B02AF9"/>
    <w:rsid w:val="00B0413F"/>
    <w:rsid w:val="00B058C4"/>
    <w:rsid w:val="00B15324"/>
    <w:rsid w:val="00B171E6"/>
    <w:rsid w:val="00B2423F"/>
    <w:rsid w:val="00B25A0A"/>
    <w:rsid w:val="00B277BB"/>
    <w:rsid w:val="00B278C9"/>
    <w:rsid w:val="00B3296D"/>
    <w:rsid w:val="00B32C35"/>
    <w:rsid w:val="00B404E2"/>
    <w:rsid w:val="00B47065"/>
    <w:rsid w:val="00B47D9B"/>
    <w:rsid w:val="00B545D5"/>
    <w:rsid w:val="00B626CC"/>
    <w:rsid w:val="00B63E10"/>
    <w:rsid w:val="00B669F6"/>
    <w:rsid w:val="00B80B01"/>
    <w:rsid w:val="00B80BB9"/>
    <w:rsid w:val="00B851A5"/>
    <w:rsid w:val="00B8566C"/>
    <w:rsid w:val="00B86293"/>
    <w:rsid w:val="00B870FE"/>
    <w:rsid w:val="00B873F0"/>
    <w:rsid w:val="00BA0526"/>
    <w:rsid w:val="00BA344C"/>
    <w:rsid w:val="00BA42D6"/>
    <w:rsid w:val="00BA643C"/>
    <w:rsid w:val="00BB0314"/>
    <w:rsid w:val="00BB29A4"/>
    <w:rsid w:val="00BB31C6"/>
    <w:rsid w:val="00BB70A6"/>
    <w:rsid w:val="00BC1114"/>
    <w:rsid w:val="00BC4572"/>
    <w:rsid w:val="00BC5C5E"/>
    <w:rsid w:val="00BC5F1F"/>
    <w:rsid w:val="00BD25C4"/>
    <w:rsid w:val="00BE00BD"/>
    <w:rsid w:val="00BE1DDB"/>
    <w:rsid w:val="00BE515B"/>
    <w:rsid w:val="00BE532A"/>
    <w:rsid w:val="00BE5333"/>
    <w:rsid w:val="00BE584C"/>
    <w:rsid w:val="00BE5973"/>
    <w:rsid w:val="00BE5D74"/>
    <w:rsid w:val="00BF16B2"/>
    <w:rsid w:val="00BF2F30"/>
    <w:rsid w:val="00BF370A"/>
    <w:rsid w:val="00BF6C26"/>
    <w:rsid w:val="00C13F57"/>
    <w:rsid w:val="00C14265"/>
    <w:rsid w:val="00C16D92"/>
    <w:rsid w:val="00C206F6"/>
    <w:rsid w:val="00C22140"/>
    <w:rsid w:val="00C32456"/>
    <w:rsid w:val="00C33545"/>
    <w:rsid w:val="00C338C3"/>
    <w:rsid w:val="00C35DB5"/>
    <w:rsid w:val="00C37A23"/>
    <w:rsid w:val="00C42424"/>
    <w:rsid w:val="00C51177"/>
    <w:rsid w:val="00C53572"/>
    <w:rsid w:val="00C57AEC"/>
    <w:rsid w:val="00C57B3B"/>
    <w:rsid w:val="00C57CCB"/>
    <w:rsid w:val="00C65C70"/>
    <w:rsid w:val="00C676F5"/>
    <w:rsid w:val="00C72437"/>
    <w:rsid w:val="00C72AF4"/>
    <w:rsid w:val="00C815F8"/>
    <w:rsid w:val="00C831FC"/>
    <w:rsid w:val="00C8581E"/>
    <w:rsid w:val="00C871DD"/>
    <w:rsid w:val="00C87D3D"/>
    <w:rsid w:val="00C87E7C"/>
    <w:rsid w:val="00C91F50"/>
    <w:rsid w:val="00C9252A"/>
    <w:rsid w:val="00C92F06"/>
    <w:rsid w:val="00C94909"/>
    <w:rsid w:val="00C94B18"/>
    <w:rsid w:val="00C94E25"/>
    <w:rsid w:val="00C95D1B"/>
    <w:rsid w:val="00C96B24"/>
    <w:rsid w:val="00CA58BA"/>
    <w:rsid w:val="00CC3040"/>
    <w:rsid w:val="00CC3927"/>
    <w:rsid w:val="00CC6183"/>
    <w:rsid w:val="00CD13E4"/>
    <w:rsid w:val="00CD735A"/>
    <w:rsid w:val="00CD7409"/>
    <w:rsid w:val="00CD7B16"/>
    <w:rsid w:val="00CE73E3"/>
    <w:rsid w:val="00CE7A9D"/>
    <w:rsid w:val="00CE7D8F"/>
    <w:rsid w:val="00CF0686"/>
    <w:rsid w:val="00CF36D2"/>
    <w:rsid w:val="00D01695"/>
    <w:rsid w:val="00D11440"/>
    <w:rsid w:val="00D1360B"/>
    <w:rsid w:val="00D26714"/>
    <w:rsid w:val="00D345F2"/>
    <w:rsid w:val="00D34782"/>
    <w:rsid w:val="00D35165"/>
    <w:rsid w:val="00D428A5"/>
    <w:rsid w:val="00D452CB"/>
    <w:rsid w:val="00D47756"/>
    <w:rsid w:val="00D51DD9"/>
    <w:rsid w:val="00D5242B"/>
    <w:rsid w:val="00D547D1"/>
    <w:rsid w:val="00D60D07"/>
    <w:rsid w:val="00D65F9C"/>
    <w:rsid w:val="00D6626B"/>
    <w:rsid w:val="00D677D1"/>
    <w:rsid w:val="00D708A8"/>
    <w:rsid w:val="00D7259F"/>
    <w:rsid w:val="00D74717"/>
    <w:rsid w:val="00D764B4"/>
    <w:rsid w:val="00D82071"/>
    <w:rsid w:val="00D822A2"/>
    <w:rsid w:val="00D84B10"/>
    <w:rsid w:val="00D865D3"/>
    <w:rsid w:val="00D97BAD"/>
    <w:rsid w:val="00DA53DA"/>
    <w:rsid w:val="00DA5ED9"/>
    <w:rsid w:val="00DB1D2D"/>
    <w:rsid w:val="00DB2D51"/>
    <w:rsid w:val="00DB39E5"/>
    <w:rsid w:val="00DB741A"/>
    <w:rsid w:val="00DB78DB"/>
    <w:rsid w:val="00DC01B8"/>
    <w:rsid w:val="00DC3677"/>
    <w:rsid w:val="00DC65A4"/>
    <w:rsid w:val="00DD13B0"/>
    <w:rsid w:val="00DD15F0"/>
    <w:rsid w:val="00DD2D99"/>
    <w:rsid w:val="00DD50A8"/>
    <w:rsid w:val="00DD6143"/>
    <w:rsid w:val="00DE0F67"/>
    <w:rsid w:val="00DE786C"/>
    <w:rsid w:val="00DE7F95"/>
    <w:rsid w:val="00DF26B9"/>
    <w:rsid w:val="00DF3EE1"/>
    <w:rsid w:val="00DF5432"/>
    <w:rsid w:val="00DF5F0A"/>
    <w:rsid w:val="00E01734"/>
    <w:rsid w:val="00E02D45"/>
    <w:rsid w:val="00E06E4E"/>
    <w:rsid w:val="00E22A85"/>
    <w:rsid w:val="00E25184"/>
    <w:rsid w:val="00E36B9E"/>
    <w:rsid w:val="00E41BFF"/>
    <w:rsid w:val="00E42F23"/>
    <w:rsid w:val="00E51BC5"/>
    <w:rsid w:val="00E530AF"/>
    <w:rsid w:val="00E537F1"/>
    <w:rsid w:val="00E578BB"/>
    <w:rsid w:val="00E614A7"/>
    <w:rsid w:val="00E6191C"/>
    <w:rsid w:val="00E63849"/>
    <w:rsid w:val="00E64AC3"/>
    <w:rsid w:val="00E64DD0"/>
    <w:rsid w:val="00E67800"/>
    <w:rsid w:val="00E72FDC"/>
    <w:rsid w:val="00E7346C"/>
    <w:rsid w:val="00E834A5"/>
    <w:rsid w:val="00E8504B"/>
    <w:rsid w:val="00E93E36"/>
    <w:rsid w:val="00E947C1"/>
    <w:rsid w:val="00EA2710"/>
    <w:rsid w:val="00EB059F"/>
    <w:rsid w:val="00EB12C7"/>
    <w:rsid w:val="00EC2132"/>
    <w:rsid w:val="00EC224F"/>
    <w:rsid w:val="00EC254B"/>
    <w:rsid w:val="00EC4C7A"/>
    <w:rsid w:val="00EC5C5F"/>
    <w:rsid w:val="00ED3201"/>
    <w:rsid w:val="00ED49CA"/>
    <w:rsid w:val="00ED4F71"/>
    <w:rsid w:val="00ED7485"/>
    <w:rsid w:val="00ED78A8"/>
    <w:rsid w:val="00ED7C0E"/>
    <w:rsid w:val="00EE0C32"/>
    <w:rsid w:val="00EE1F7B"/>
    <w:rsid w:val="00EF0C38"/>
    <w:rsid w:val="00EF1454"/>
    <w:rsid w:val="00EF544D"/>
    <w:rsid w:val="00EF7637"/>
    <w:rsid w:val="00EF7926"/>
    <w:rsid w:val="00F0016D"/>
    <w:rsid w:val="00F00292"/>
    <w:rsid w:val="00F0038E"/>
    <w:rsid w:val="00F00ACB"/>
    <w:rsid w:val="00F04C69"/>
    <w:rsid w:val="00F060AD"/>
    <w:rsid w:val="00F06C9C"/>
    <w:rsid w:val="00F070FB"/>
    <w:rsid w:val="00F116A9"/>
    <w:rsid w:val="00F11791"/>
    <w:rsid w:val="00F151C4"/>
    <w:rsid w:val="00F2055F"/>
    <w:rsid w:val="00F21C74"/>
    <w:rsid w:val="00F23700"/>
    <w:rsid w:val="00F23778"/>
    <w:rsid w:val="00F3094E"/>
    <w:rsid w:val="00F353D8"/>
    <w:rsid w:val="00F415FE"/>
    <w:rsid w:val="00F4448E"/>
    <w:rsid w:val="00F44813"/>
    <w:rsid w:val="00F44DDF"/>
    <w:rsid w:val="00F45676"/>
    <w:rsid w:val="00F460FB"/>
    <w:rsid w:val="00F47B78"/>
    <w:rsid w:val="00F5454D"/>
    <w:rsid w:val="00F57386"/>
    <w:rsid w:val="00F57925"/>
    <w:rsid w:val="00F61686"/>
    <w:rsid w:val="00F63A94"/>
    <w:rsid w:val="00F702D2"/>
    <w:rsid w:val="00F734EB"/>
    <w:rsid w:val="00F737AC"/>
    <w:rsid w:val="00F756D4"/>
    <w:rsid w:val="00F75EDD"/>
    <w:rsid w:val="00F83142"/>
    <w:rsid w:val="00F83CB0"/>
    <w:rsid w:val="00F84444"/>
    <w:rsid w:val="00F84DF1"/>
    <w:rsid w:val="00F8580D"/>
    <w:rsid w:val="00F90587"/>
    <w:rsid w:val="00F9760B"/>
    <w:rsid w:val="00FA1130"/>
    <w:rsid w:val="00FA503F"/>
    <w:rsid w:val="00FA7478"/>
    <w:rsid w:val="00FB10C3"/>
    <w:rsid w:val="00FB1511"/>
    <w:rsid w:val="00FB3EF2"/>
    <w:rsid w:val="00FB438C"/>
    <w:rsid w:val="00FB6A26"/>
    <w:rsid w:val="00FC09D1"/>
    <w:rsid w:val="00FC1948"/>
    <w:rsid w:val="00FC202F"/>
    <w:rsid w:val="00FC6617"/>
    <w:rsid w:val="00FC6E8C"/>
    <w:rsid w:val="00FD0916"/>
    <w:rsid w:val="00FD38B7"/>
    <w:rsid w:val="00FD4539"/>
    <w:rsid w:val="00FD6687"/>
    <w:rsid w:val="00FE0C76"/>
    <w:rsid w:val="00FE1098"/>
    <w:rsid w:val="00FE3E19"/>
    <w:rsid w:val="00FE4EF1"/>
    <w:rsid w:val="00FE6876"/>
    <w:rsid w:val="00FF28F0"/>
    <w:rsid w:val="00FF2FA0"/>
    <w:rsid w:val="00FF46F1"/>
    <w:rsid w:val="00FF51CF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10"/>
    <w:rPr>
      <w:sz w:val="24"/>
    </w:rPr>
  </w:style>
  <w:style w:type="paragraph" w:styleId="1">
    <w:name w:val="heading 1"/>
    <w:basedOn w:val="a"/>
    <w:next w:val="a"/>
    <w:link w:val="10"/>
    <w:qFormat/>
    <w:locked/>
    <w:rsid w:val="00D84B10"/>
    <w:pPr>
      <w:keepNext/>
      <w:outlineLvl w:val="0"/>
    </w:pPr>
    <w:rPr>
      <w:rFonts w:ascii="EucrosiaUPC" w:eastAsia="Cordia New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locked/>
    <w:rsid w:val="00A32399"/>
    <w:rPr>
      <w:rFonts w:cs="Times New Roman"/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locked/>
    <w:rsid w:val="00A32399"/>
    <w:rPr>
      <w:rFonts w:cs="Times New Roman"/>
      <w:sz w:val="24"/>
    </w:rPr>
  </w:style>
  <w:style w:type="paragraph" w:styleId="aa">
    <w:name w:val="Balloon Text"/>
    <w:basedOn w:val="a"/>
    <w:link w:val="ab"/>
    <w:uiPriority w:val="99"/>
    <w:rsid w:val="00E8504B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locked/>
    <w:rsid w:val="00E8504B"/>
    <w:rPr>
      <w:rFonts w:ascii="Tahoma" w:hAnsi="Tahoma" w:cs="Times New Roman"/>
      <w:sz w:val="16"/>
    </w:rPr>
  </w:style>
  <w:style w:type="paragraph" w:styleId="ac">
    <w:name w:val="Body Text"/>
    <w:basedOn w:val="a"/>
    <w:link w:val="ad"/>
    <w:uiPriority w:val="99"/>
    <w:rsid w:val="00150B1E"/>
    <w:rPr>
      <w:rFonts w:ascii="Cordia New" w:hAnsi="Cordia New"/>
      <w:sz w:val="32"/>
      <w:szCs w:val="32"/>
      <w:lang w:eastAsia="zh-CN"/>
    </w:rPr>
  </w:style>
  <w:style w:type="character" w:customStyle="1" w:styleId="ad">
    <w:name w:val="เนื้อความ อักขระ"/>
    <w:basedOn w:val="a0"/>
    <w:link w:val="ac"/>
    <w:uiPriority w:val="99"/>
    <w:locked/>
    <w:rsid w:val="00150B1E"/>
    <w:rPr>
      <w:rFonts w:ascii="Cordia New" w:hAnsi="Cordia New" w:cs="Times New Roman"/>
      <w:sz w:val="32"/>
      <w:szCs w:val="32"/>
      <w:lang w:eastAsia="zh-CN"/>
    </w:rPr>
  </w:style>
  <w:style w:type="paragraph" w:styleId="ae">
    <w:name w:val="List Paragraph"/>
    <w:basedOn w:val="a"/>
    <w:uiPriority w:val="34"/>
    <w:qFormat/>
    <w:rsid w:val="00C95D1B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D84B10"/>
    <w:rPr>
      <w:rFonts w:ascii="EucrosiaUPC" w:eastAsia="Cordia New" w:hAnsi="EucrosiaUPC" w:cs="EucrosiaUPC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10"/>
    <w:rPr>
      <w:sz w:val="24"/>
    </w:rPr>
  </w:style>
  <w:style w:type="paragraph" w:styleId="1">
    <w:name w:val="heading 1"/>
    <w:basedOn w:val="a"/>
    <w:next w:val="a"/>
    <w:link w:val="10"/>
    <w:qFormat/>
    <w:locked/>
    <w:rsid w:val="00D84B10"/>
    <w:pPr>
      <w:keepNext/>
      <w:outlineLvl w:val="0"/>
    </w:pPr>
    <w:rPr>
      <w:rFonts w:ascii="EucrosiaUPC" w:eastAsia="Cordia New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locked/>
    <w:rsid w:val="00A32399"/>
    <w:rPr>
      <w:rFonts w:cs="Times New Roman"/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locked/>
    <w:rsid w:val="00A32399"/>
    <w:rPr>
      <w:rFonts w:cs="Times New Roman"/>
      <w:sz w:val="24"/>
    </w:rPr>
  </w:style>
  <w:style w:type="paragraph" w:styleId="aa">
    <w:name w:val="Balloon Text"/>
    <w:basedOn w:val="a"/>
    <w:link w:val="ab"/>
    <w:uiPriority w:val="99"/>
    <w:rsid w:val="00E8504B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locked/>
    <w:rsid w:val="00E8504B"/>
    <w:rPr>
      <w:rFonts w:ascii="Tahoma" w:hAnsi="Tahoma" w:cs="Times New Roman"/>
      <w:sz w:val="16"/>
    </w:rPr>
  </w:style>
  <w:style w:type="paragraph" w:styleId="ac">
    <w:name w:val="Body Text"/>
    <w:basedOn w:val="a"/>
    <w:link w:val="ad"/>
    <w:uiPriority w:val="99"/>
    <w:rsid w:val="00150B1E"/>
    <w:rPr>
      <w:rFonts w:ascii="Cordia New" w:hAnsi="Cordia New"/>
      <w:sz w:val="32"/>
      <w:szCs w:val="32"/>
      <w:lang w:eastAsia="zh-CN"/>
    </w:rPr>
  </w:style>
  <w:style w:type="character" w:customStyle="1" w:styleId="ad">
    <w:name w:val="เนื้อความ อักขระ"/>
    <w:basedOn w:val="a0"/>
    <w:link w:val="ac"/>
    <w:uiPriority w:val="99"/>
    <w:locked/>
    <w:rsid w:val="00150B1E"/>
    <w:rPr>
      <w:rFonts w:ascii="Cordia New" w:hAnsi="Cordia New" w:cs="Times New Roman"/>
      <w:sz w:val="32"/>
      <w:szCs w:val="32"/>
      <w:lang w:eastAsia="zh-CN"/>
    </w:rPr>
  </w:style>
  <w:style w:type="paragraph" w:styleId="ae">
    <w:name w:val="List Paragraph"/>
    <w:basedOn w:val="a"/>
    <w:uiPriority w:val="34"/>
    <w:qFormat/>
    <w:rsid w:val="00C95D1B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D84B10"/>
    <w:rPr>
      <w:rFonts w:ascii="EucrosiaUPC" w:eastAsia="Cordia New" w:hAnsi="EucrosiaUPC" w:cs="EucrosiaUPC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89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&#3619;&#3640;&#3656;&#3591;%20(&#3591;&#3634;&#3609;%20&#3626;&#3604;&#3619;.%2057)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65899-604F-446B-8E7D-7F0C7DE8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User</cp:lastModifiedBy>
  <cp:revision>6</cp:revision>
  <cp:lastPrinted>2016-06-02T07:31:00Z</cp:lastPrinted>
  <dcterms:created xsi:type="dcterms:W3CDTF">2016-06-02T08:29:00Z</dcterms:created>
  <dcterms:modified xsi:type="dcterms:W3CDTF">2016-06-02T09:41:00Z</dcterms:modified>
</cp:coreProperties>
</file>